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FDF6" w14:textId="77777777" w:rsidR="002406A0" w:rsidRDefault="002406A0">
      <w:pPr>
        <w:pStyle w:val="1"/>
        <w:spacing w:after="160"/>
        <w:rPr>
          <w:rFonts w:hint="eastAsia"/>
        </w:rPr>
      </w:pPr>
      <w:r>
        <w:rPr>
          <w:rFonts w:hint="eastAsia"/>
        </w:rPr>
        <w:t>通信教育終了報告書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2406A0" w14:paraId="2CBADBBE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500" w:type="dxa"/>
            <w:vAlign w:val="center"/>
          </w:tcPr>
          <w:p w14:paraId="4109B6E9" w14:textId="77777777" w:rsidR="002406A0" w:rsidRDefault="002406A0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通信教育終了報告書</w:t>
            </w:r>
          </w:p>
        </w:tc>
      </w:tr>
    </w:tbl>
    <w:p w14:paraId="178CCC5C" w14:textId="77777777" w:rsidR="002406A0" w:rsidRPr="002406A0" w:rsidRDefault="002406A0" w:rsidP="002406A0">
      <w:pPr>
        <w:rPr>
          <w:vanish/>
        </w:rPr>
      </w:pPr>
    </w:p>
    <w:tbl>
      <w:tblPr>
        <w:tblpPr w:leftFromText="142" w:rightFromText="142" w:vertAnchor="text" w:horzAnchor="margin" w:tblpX="99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800"/>
        <w:gridCol w:w="5600"/>
      </w:tblGrid>
      <w:tr w:rsidR="002406A0" w14:paraId="7D072C38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99" w:type="dxa"/>
            <w:vAlign w:val="center"/>
          </w:tcPr>
          <w:p w14:paraId="0F88B214" w14:textId="77777777" w:rsidR="002406A0" w:rsidRDefault="002406A0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文書番号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A2455C7" w14:textId="77777777" w:rsidR="002406A0" w:rsidRDefault="002406A0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××─××××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FB62B9" w14:textId="77777777" w:rsidR="002406A0" w:rsidRDefault="002406A0">
            <w:pPr>
              <w:pStyle w:val="9"/>
              <w:jc w:val="center"/>
              <w:rPr>
                <w:rFonts w:hint="eastAsia"/>
              </w:rPr>
            </w:pPr>
          </w:p>
        </w:tc>
      </w:tr>
    </w:tbl>
    <w:p w14:paraId="17385875" w14:textId="77777777" w:rsidR="002406A0" w:rsidRDefault="002406A0">
      <w:pPr>
        <w:pStyle w:val="9"/>
        <w:spacing w:line="180" w:lineRule="exact"/>
        <w:rPr>
          <w:rFonts w:hint="eastAsia"/>
        </w:rPr>
      </w:pPr>
    </w:p>
    <w:tbl>
      <w:tblPr>
        <w:tblW w:w="488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2492"/>
        <w:gridCol w:w="556"/>
        <w:gridCol w:w="412"/>
        <w:gridCol w:w="325"/>
        <w:gridCol w:w="1341"/>
        <w:gridCol w:w="806"/>
        <w:gridCol w:w="1259"/>
      </w:tblGrid>
      <w:tr w:rsidR="002406A0" w14:paraId="3094C1B9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66" w:type="pct"/>
            <w:vAlign w:val="center"/>
          </w:tcPr>
          <w:p w14:paraId="67A63A92" w14:textId="77777777" w:rsidR="002406A0" w:rsidRDefault="002406A0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通信講座名</w:t>
            </w:r>
          </w:p>
        </w:tc>
        <w:tc>
          <w:tcPr>
            <w:tcW w:w="1837" w:type="pct"/>
            <w:gridSpan w:val="2"/>
            <w:vAlign w:val="center"/>
          </w:tcPr>
          <w:p w14:paraId="6F21EA79" w14:textId="77777777" w:rsidR="002406A0" w:rsidRDefault="002406A0">
            <w:pPr>
              <w:pStyle w:val="9"/>
              <w:jc w:val="center"/>
              <w:rPr>
                <w:rFonts w:hint="eastAsia"/>
              </w:rPr>
            </w:pPr>
          </w:p>
        </w:tc>
        <w:tc>
          <w:tcPr>
            <w:tcW w:w="444" w:type="pct"/>
            <w:gridSpan w:val="2"/>
            <w:vAlign w:val="center"/>
          </w:tcPr>
          <w:p w14:paraId="032D1255" w14:textId="77777777" w:rsidR="002406A0" w:rsidRDefault="002406A0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報告者</w:t>
            </w:r>
          </w:p>
        </w:tc>
        <w:tc>
          <w:tcPr>
            <w:tcW w:w="808" w:type="pct"/>
            <w:vAlign w:val="center"/>
          </w:tcPr>
          <w:p w14:paraId="7324E96B" w14:textId="77777777" w:rsidR="002406A0" w:rsidRDefault="002406A0">
            <w:pPr>
              <w:pStyle w:val="9"/>
              <w:jc w:val="center"/>
              <w:rPr>
                <w:rFonts w:hint="eastAsia"/>
              </w:rPr>
            </w:pPr>
          </w:p>
        </w:tc>
        <w:tc>
          <w:tcPr>
            <w:tcW w:w="486" w:type="pct"/>
            <w:vAlign w:val="center"/>
          </w:tcPr>
          <w:p w14:paraId="6A1BA3F5" w14:textId="77777777" w:rsidR="002406A0" w:rsidRDefault="002406A0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報告日</w:t>
            </w:r>
          </w:p>
        </w:tc>
        <w:tc>
          <w:tcPr>
            <w:tcW w:w="759" w:type="pct"/>
            <w:vAlign w:val="center"/>
          </w:tcPr>
          <w:p w14:paraId="416DE91C" w14:textId="77777777" w:rsidR="002406A0" w:rsidRDefault="002406A0">
            <w:pPr>
              <w:pStyle w:val="9"/>
              <w:jc w:val="center"/>
              <w:rPr>
                <w:rFonts w:hint="eastAsia"/>
              </w:rPr>
            </w:pPr>
          </w:p>
        </w:tc>
      </w:tr>
      <w:tr w:rsidR="002406A0" w14:paraId="2D2330CA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55D894EC" w14:textId="77777777" w:rsidR="002406A0" w:rsidRDefault="002406A0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vAlign w:val="center"/>
          </w:tcPr>
          <w:p w14:paraId="70D5FCD8" w14:textId="77777777" w:rsidR="002406A0" w:rsidRDefault="002406A0">
            <w:pPr>
              <w:pStyle w:val="9"/>
              <w:rPr>
                <w:rFonts w:hint="eastAsia"/>
              </w:rPr>
            </w:pPr>
          </w:p>
        </w:tc>
        <w:tc>
          <w:tcPr>
            <w:tcW w:w="583" w:type="pct"/>
            <w:gridSpan w:val="2"/>
            <w:tcBorders>
              <w:bottom w:val="single" w:sz="4" w:space="0" w:color="auto"/>
            </w:tcBorders>
            <w:vAlign w:val="center"/>
          </w:tcPr>
          <w:p w14:paraId="5C51E5E0" w14:textId="77777777" w:rsidR="002406A0" w:rsidRDefault="002406A0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受講期間</w:t>
            </w:r>
          </w:p>
        </w:tc>
        <w:tc>
          <w:tcPr>
            <w:tcW w:w="2249" w:type="pct"/>
            <w:gridSpan w:val="4"/>
            <w:tcBorders>
              <w:bottom w:val="single" w:sz="4" w:space="0" w:color="auto"/>
            </w:tcBorders>
            <w:vAlign w:val="center"/>
          </w:tcPr>
          <w:p w14:paraId="4CECA282" w14:textId="77777777" w:rsidR="002406A0" w:rsidRDefault="002406A0">
            <w:pPr>
              <w:pStyle w:val="9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日から　　年　　月　　日</w:t>
            </w:r>
          </w:p>
        </w:tc>
      </w:tr>
      <w:tr w:rsidR="002406A0" w14:paraId="1B3691B6" w14:textId="7777777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138DE0" w14:textId="77777777" w:rsidR="002406A0" w:rsidRDefault="002406A0">
            <w:pPr>
              <w:pStyle w:val="9"/>
              <w:spacing w:beforeLines="50" w:before="160"/>
              <w:rPr>
                <w:rFonts w:hint="eastAsia"/>
              </w:rPr>
            </w:pPr>
            <w:r>
              <w:rPr>
                <w:rFonts w:hint="eastAsia"/>
              </w:rPr>
              <w:t>受講目的</w:t>
            </w:r>
          </w:p>
        </w:tc>
      </w:tr>
      <w:tr w:rsidR="002406A0" w14:paraId="06775BE1" w14:textId="77777777">
        <w:tblPrEx>
          <w:tblCellMar>
            <w:top w:w="0" w:type="dxa"/>
            <w:bottom w:w="0" w:type="dxa"/>
          </w:tblCellMar>
        </w:tblPrEx>
        <w:trPr>
          <w:cantSplit/>
          <w:trHeight w:val="457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80A399" w14:textId="77777777" w:rsidR="002406A0" w:rsidRDefault="002406A0">
            <w:pPr>
              <w:pStyle w:val="9"/>
              <w:spacing w:beforeLines="50" w:before="160"/>
              <w:rPr>
                <w:rFonts w:hint="eastAsia"/>
              </w:rPr>
            </w:pPr>
            <w:r>
              <w:rPr>
                <w:rFonts w:hint="eastAsia"/>
              </w:rPr>
              <w:t>通信講座の評価</w:t>
            </w:r>
          </w:p>
          <w:tbl>
            <w:tblPr>
              <w:tblpPr w:leftFromText="142" w:rightFromText="142" w:vertAnchor="text" w:horzAnchor="page" w:tblpX="181" w:tblpY="121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1227"/>
              <w:gridCol w:w="1227"/>
              <w:gridCol w:w="1227"/>
              <w:gridCol w:w="1227"/>
              <w:gridCol w:w="1227"/>
            </w:tblGrid>
            <w:tr w:rsidR="002406A0" w14:paraId="46D7E21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1940" w:type="dxa"/>
                  <w:vAlign w:val="center"/>
                </w:tcPr>
                <w:p w14:paraId="3D10EC10" w14:textId="77777777" w:rsidR="002406A0" w:rsidRDefault="002406A0">
                  <w:pPr>
                    <w:pStyle w:val="9"/>
                    <w:rPr>
                      <w:rFonts w:hint="eastAsia"/>
                    </w:rPr>
                  </w:pPr>
                </w:p>
              </w:tc>
              <w:tc>
                <w:tcPr>
                  <w:tcW w:w="1227" w:type="dxa"/>
                  <w:vAlign w:val="bottom"/>
                </w:tcPr>
                <w:p w14:paraId="4D3D0697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よい</w:t>
                  </w:r>
                </w:p>
              </w:tc>
              <w:tc>
                <w:tcPr>
                  <w:tcW w:w="1227" w:type="dxa"/>
                  <w:vAlign w:val="bottom"/>
                </w:tcPr>
                <w:p w14:paraId="3932B475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ややよい</w:t>
                  </w:r>
                </w:p>
              </w:tc>
              <w:tc>
                <w:tcPr>
                  <w:tcW w:w="1227" w:type="dxa"/>
                  <w:vAlign w:val="bottom"/>
                </w:tcPr>
                <w:p w14:paraId="6941D208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どちらとも</w:t>
                  </w:r>
                </w:p>
                <w:p w14:paraId="1D235B78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いえない</w:t>
                  </w:r>
                </w:p>
              </w:tc>
              <w:tc>
                <w:tcPr>
                  <w:tcW w:w="1227" w:type="dxa"/>
                  <w:vAlign w:val="bottom"/>
                </w:tcPr>
                <w:p w14:paraId="7078C6E9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やや悪い</w:t>
                  </w:r>
                </w:p>
              </w:tc>
              <w:tc>
                <w:tcPr>
                  <w:tcW w:w="1227" w:type="dxa"/>
                  <w:vAlign w:val="bottom"/>
                </w:tcPr>
                <w:p w14:paraId="6473BAF3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悪い</w:t>
                  </w:r>
                </w:p>
              </w:tc>
            </w:tr>
            <w:tr w:rsidR="002406A0" w14:paraId="0B8413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1940" w:type="dxa"/>
                  <w:vAlign w:val="center"/>
                </w:tcPr>
                <w:p w14:paraId="6309F9E0" w14:textId="77777777" w:rsidR="002406A0" w:rsidRDefault="002406A0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◆教材・テキスト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10C3FEF0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4A17FAA1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14F6CA3B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5AB907CF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076D69E4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2406A0" w14:paraId="4E13191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1940" w:type="dxa"/>
                  <w:vAlign w:val="center"/>
                </w:tcPr>
                <w:p w14:paraId="64EF5CF1" w14:textId="77777777" w:rsidR="002406A0" w:rsidRDefault="002406A0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◆添削の質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CD7D64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50381F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85F274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B302E9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839C61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2406A0" w14:paraId="2B5C19B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1940" w:type="dxa"/>
                  <w:vAlign w:val="center"/>
                </w:tcPr>
                <w:p w14:paraId="4DB7729B" w14:textId="77777777" w:rsidR="002406A0" w:rsidRDefault="002406A0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◆全般的な評価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494EE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C22229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A56579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329FFB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3055E5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2406A0" w14:paraId="16463B9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06"/>
              </w:trPr>
              <w:tc>
                <w:tcPr>
                  <w:tcW w:w="1940" w:type="dxa"/>
                  <w:vAlign w:val="center"/>
                </w:tcPr>
                <w:p w14:paraId="07546911" w14:textId="77777777" w:rsidR="002406A0" w:rsidRDefault="002406A0">
                  <w:pPr>
                    <w:pStyle w:val="9"/>
                    <w:rPr>
                      <w:rFonts w:hint="eastAsia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4C4F58E3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修得できた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1B11E0A6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だいたい</w:t>
                  </w:r>
                </w:p>
                <w:p w14:paraId="17E3EE2A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修得できた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1E347B08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どちらとも</w:t>
                  </w:r>
                </w:p>
                <w:p w14:paraId="5E60971B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いえない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3A91BF4D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あまり修得</w:t>
                  </w:r>
                </w:p>
                <w:p w14:paraId="0464B44F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できなかった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2665EB2E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修得</w:t>
                  </w:r>
                </w:p>
                <w:p w14:paraId="2EFC0B32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できなかった</w:t>
                  </w:r>
                </w:p>
              </w:tc>
            </w:tr>
            <w:tr w:rsidR="002406A0" w14:paraId="3BA565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1940" w:type="dxa"/>
                  <w:vAlign w:val="center"/>
                </w:tcPr>
                <w:p w14:paraId="1F68825F" w14:textId="77777777" w:rsidR="002406A0" w:rsidRDefault="002406A0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◆修得度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075E35AE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443E0C68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1B6ED477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05D9952D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073C9ED1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2406A0" w14:paraId="57A1B8A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08"/>
              </w:trPr>
              <w:tc>
                <w:tcPr>
                  <w:tcW w:w="1940" w:type="dxa"/>
                  <w:vAlign w:val="center"/>
                </w:tcPr>
                <w:p w14:paraId="5338CA0C" w14:textId="77777777" w:rsidR="002406A0" w:rsidRDefault="002406A0">
                  <w:pPr>
                    <w:pStyle w:val="9"/>
                    <w:rPr>
                      <w:rFonts w:hint="eastAsia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44AC122A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役にたちそう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1841AD00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すこし</w:t>
                  </w:r>
                </w:p>
                <w:p w14:paraId="2A96A760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役にたちそう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709FE790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どちらとも</w:t>
                  </w:r>
                </w:p>
                <w:p w14:paraId="41836969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いえない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696FC2C6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あまり役に</w:t>
                  </w:r>
                </w:p>
                <w:p w14:paraId="7F9019C4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たちそうにない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56396D5C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役にたち</w:t>
                  </w:r>
                </w:p>
                <w:p w14:paraId="742557AF" w14:textId="77777777" w:rsidR="002406A0" w:rsidRDefault="002406A0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そうにない</w:t>
                  </w:r>
                </w:p>
              </w:tc>
            </w:tr>
            <w:tr w:rsidR="002406A0" w14:paraId="56AB6B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1940" w:type="dxa"/>
                  <w:vAlign w:val="center"/>
                </w:tcPr>
                <w:p w14:paraId="7236B876" w14:textId="77777777" w:rsidR="002406A0" w:rsidRDefault="002406A0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◆仕事への役立ち度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384F6B1F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59CD5F99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36D95A88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4B72E71A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1218A62B" w14:textId="77777777" w:rsidR="002406A0" w:rsidRDefault="002406A0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</w:tbl>
          <w:p w14:paraId="09406535" w14:textId="77777777" w:rsidR="002406A0" w:rsidRDefault="002406A0">
            <w:pPr>
              <w:pStyle w:val="9"/>
              <w:rPr>
                <w:rFonts w:hint="eastAsia"/>
              </w:rPr>
            </w:pPr>
          </w:p>
        </w:tc>
      </w:tr>
      <w:tr w:rsidR="002406A0" w14:paraId="73E4D6BB" w14:textId="77777777">
        <w:tblPrEx>
          <w:tblCellMar>
            <w:top w:w="0" w:type="dxa"/>
            <w:bottom w:w="0" w:type="dxa"/>
          </w:tblCellMar>
        </w:tblPrEx>
        <w:trPr>
          <w:cantSplit/>
          <w:trHeight w:val="252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0C6E01" w14:textId="77777777" w:rsidR="002406A0" w:rsidRDefault="002406A0">
            <w:pPr>
              <w:pStyle w:val="9"/>
              <w:spacing w:beforeLines="50" w:before="160"/>
              <w:rPr>
                <w:rFonts w:hint="eastAsia"/>
              </w:rPr>
            </w:pPr>
            <w:r>
              <w:rPr>
                <w:rFonts w:hint="eastAsia"/>
              </w:rPr>
              <w:t>所感</w:t>
            </w:r>
          </w:p>
        </w:tc>
      </w:tr>
      <w:tr w:rsidR="002406A0" w14:paraId="27A485C6" w14:textId="77777777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D0EB0E1" w14:textId="77777777" w:rsidR="002406A0" w:rsidRDefault="002406A0">
            <w:pPr>
              <w:pStyle w:val="9"/>
              <w:spacing w:beforeLines="50" w:before="160"/>
              <w:rPr>
                <w:rFonts w:hint="eastAsia"/>
              </w:rPr>
            </w:pPr>
            <w:r>
              <w:rPr>
                <w:rFonts w:hint="eastAsia"/>
              </w:rPr>
              <w:t>上司所見</w:t>
            </w:r>
          </w:p>
        </w:tc>
      </w:tr>
    </w:tbl>
    <w:p w14:paraId="6DACD531" w14:textId="77777777" w:rsidR="002406A0" w:rsidRDefault="002406A0">
      <w:pPr>
        <w:rPr>
          <w:rFonts w:hint="eastAsia"/>
        </w:rPr>
      </w:pPr>
    </w:p>
    <w:sectPr w:rsidR="002406A0">
      <w:headerReference w:type="even" r:id="rId6"/>
      <w:footerReference w:type="default" r:id="rId7"/>
      <w:type w:val="continuous"/>
      <w:pgSz w:w="11906" w:h="16838"/>
      <w:pgMar w:top="2268" w:right="1701" w:bottom="1985" w:left="1701" w:header="680" w:footer="1021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48A0" w14:textId="77777777" w:rsidR="002406A0" w:rsidRDefault="002406A0">
      <w:r>
        <w:separator/>
      </w:r>
    </w:p>
  </w:endnote>
  <w:endnote w:type="continuationSeparator" w:id="0">
    <w:p w14:paraId="2D4813FB" w14:textId="77777777" w:rsidR="002406A0" w:rsidRDefault="002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3FED" w14:textId="77777777" w:rsidR="002406A0" w:rsidRDefault="002406A0">
    <w:pPr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B7F5" w14:textId="77777777" w:rsidR="002406A0" w:rsidRDefault="002406A0">
      <w:r>
        <w:separator/>
      </w:r>
    </w:p>
  </w:footnote>
  <w:footnote w:type="continuationSeparator" w:id="0">
    <w:p w14:paraId="7D76A10F" w14:textId="77777777" w:rsidR="002406A0" w:rsidRDefault="002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395"/>
    </w:tblGrid>
    <w:tr w:rsidR="002406A0" w14:paraId="69E93C36" w14:textId="77777777">
      <w:tblPrEx>
        <w:tblCellMar>
          <w:top w:w="0" w:type="dxa"/>
          <w:bottom w:w="0" w:type="dxa"/>
        </w:tblCellMar>
      </w:tblPrEx>
      <w:trPr>
        <w:trHeight w:val="227"/>
      </w:trPr>
      <w:tc>
        <w:tcPr>
          <w:tcW w:w="8640" w:type="dxa"/>
          <w:vAlign w:val="center"/>
        </w:tcPr>
        <w:p w14:paraId="66E7E92C" w14:textId="77777777" w:rsidR="002406A0" w:rsidRDefault="002406A0">
          <w:pPr>
            <w:rPr>
              <w:rFonts w:hint="eastAsia"/>
            </w:rPr>
          </w:pPr>
          <w:r>
            <w:rPr>
              <w:rFonts w:hint="eastAsia"/>
            </w:rPr>
            <w:t>第１部　？？？？？</w:t>
          </w:r>
        </w:p>
      </w:tc>
    </w:tr>
  </w:tbl>
  <w:p w14:paraId="33B7CDCB" w14:textId="77777777" w:rsidR="002406A0" w:rsidRDefault="002406A0">
    <w:pPr>
      <w:spacing w:before="120" w:after="720"/>
      <w:rPr>
        <w:rFonts w:hint="eastAsia"/>
      </w:rPr>
    </w:pPr>
    <w:r>
      <w:rPr>
        <w:rFonts w:hint="eastAsia"/>
      </w:rPr>
      <w:t>第１章　？？？？？</w:t>
    </w:r>
  </w:p>
  <w:tbl>
    <w:tblPr>
      <w:tblW w:w="8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40"/>
    </w:tblGrid>
    <w:tr w:rsidR="002406A0" w14:paraId="2338DAE7" w14:textId="77777777">
      <w:tblPrEx>
        <w:tblCellMar>
          <w:top w:w="0" w:type="dxa"/>
          <w:bottom w:w="0" w:type="dxa"/>
        </w:tblCellMar>
      </w:tblPrEx>
      <w:trPr>
        <w:trHeight w:val="374"/>
      </w:trPr>
      <w:tc>
        <w:tcPr>
          <w:tcW w:w="8640" w:type="dxa"/>
          <w:tcBorders>
            <w:top w:val="nil"/>
            <w:left w:val="nil"/>
            <w:bottom w:val="thinThickLargeGap" w:sz="24" w:space="0" w:color="auto"/>
            <w:right w:val="nil"/>
          </w:tcBorders>
        </w:tcPr>
        <w:p w14:paraId="2D5EA6FC" w14:textId="77777777" w:rsidR="002406A0" w:rsidRDefault="002406A0">
          <w:pPr>
            <w:rPr>
              <w:rFonts w:hint="eastAsia"/>
            </w:rPr>
          </w:pPr>
          <w:r>
            <w:rPr>
              <w:rFonts w:hint="eastAsia"/>
              <w:shd w:val="solid" w:color="auto" w:fill="auto"/>
            </w:rPr>
            <w:t>第０節</w:t>
          </w:r>
          <w:r>
            <w:rPr>
              <w:rFonts w:hint="eastAsia"/>
            </w:rPr>
            <w:t xml:space="preserve"> ？？？？？</w:t>
          </w:r>
        </w:p>
      </w:tc>
    </w:tr>
  </w:tbl>
  <w:p w14:paraId="5732A316" w14:textId="77777777" w:rsidR="002406A0" w:rsidRDefault="002406A0">
    <w:pPr>
      <w:rPr>
        <w:rFonts w:hint="eastAsia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960"/>
  <w:drawingGridHorizontalSpacing w:val="100"/>
  <w:drawingGridVerticalSpacing w:val="16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2406A0"/>
    <w:rsid w:val="00753997"/>
    <w:rsid w:val="00C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594C2E2F"/>
  <w15:chartTrackingRefBased/>
  <w15:docId w15:val="{EC6ED706-FEF2-4453-BA6C-5AA4A770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afterLines="50" w:after="50"/>
      <w:outlineLvl w:val="0"/>
    </w:pPr>
    <w:rPr>
      <w:rFonts w:hAnsi="Helvetica"/>
      <w:b/>
    </w:rPr>
  </w:style>
  <w:style w:type="paragraph" w:styleId="2">
    <w:name w:val="heading 2"/>
    <w:basedOn w:val="a"/>
    <w:next w:val="a"/>
    <w:qFormat/>
    <w:pPr>
      <w:keepNext/>
      <w:snapToGrid w:val="0"/>
      <w:jc w:val="center"/>
      <w:outlineLvl w:val="1"/>
    </w:pPr>
    <w:rPr>
      <w:rFonts w:hAnsi="Helvetica"/>
      <w:b/>
      <w:sz w:val="28"/>
    </w:rPr>
  </w:style>
  <w:style w:type="paragraph" w:styleId="3">
    <w:name w:val="heading 3"/>
    <w:basedOn w:val="a"/>
    <w:next w:val="a"/>
    <w:qFormat/>
    <w:pPr>
      <w:keepNext/>
      <w:ind w:leftChars="280" w:left="280"/>
      <w:outlineLvl w:val="2"/>
    </w:pPr>
    <w:rPr>
      <w:rFonts w:hAnsi="Helvetica"/>
      <w:b/>
      <w:sz w:val="22"/>
    </w:rPr>
  </w:style>
  <w:style w:type="paragraph" w:styleId="4">
    <w:name w:val="heading 4"/>
    <w:basedOn w:val="a"/>
    <w:next w:val="a"/>
    <w:qFormat/>
    <w:pPr>
      <w:keepNext/>
      <w:spacing w:beforeLines="100" w:before="100"/>
      <w:ind w:leftChars="280" w:left="280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</w:style>
  <w:style w:type="paragraph" w:customStyle="1" w:styleId="9">
    <w:name w:val="本文 9"/>
    <w:basedOn w:val="a3"/>
    <w:rPr>
      <w:sz w:val="18"/>
    </w:rPr>
  </w:style>
  <w:style w:type="paragraph" w:customStyle="1" w:styleId="8">
    <w:name w:val="本文 8"/>
    <w:basedOn w:val="9"/>
    <w:rPr>
      <w:sz w:val="16"/>
    </w:rPr>
  </w:style>
  <w:style w:type="paragraph" w:customStyle="1" w:styleId="7">
    <w:name w:val="本文 7"/>
    <w:basedOn w:val="a3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Microsoft%20Office%202001:&#12486;&#12531;&#12503;&#12524;&#12540;&#12488;:&#20491;&#20154;&#29992;&#12486;&#12531;&#12503;&#12524;&#12540;&#12488;:&#12471;&#12540;&#12488;&#9633;&#6528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シート□！.dot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通信教育終了報告書</vt:lpstr>
      <vt:lpstr>通信教育終了報告書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通信教育終了報告書</dc:title>
  <dc:subject/>
  <dc:creator>通信教育終了報告書</dc:creator>
  <cp:keywords/>
  <cp:lastModifiedBy>fine business</cp:lastModifiedBy>
  <cp:revision>2</cp:revision>
  <cp:lastPrinted>2002-09-12T01:48:00Z</cp:lastPrinted>
  <dcterms:created xsi:type="dcterms:W3CDTF">2021-12-13T02:36:00Z</dcterms:created>
  <dcterms:modified xsi:type="dcterms:W3CDTF">2021-12-13T02:36:00Z</dcterms:modified>
</cp:coreProperties>
</file>