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44E4" w14:textId="77777777" w:rsidR="005D787F" w:rsidRDefault="005D787F">
      <w:pPr>
        <w:pStyle w:val="1"/>
        <w:spacing w:after="160"/>
        <w:rPr>
          <w:rFonts w:hint="eastAsia"/>
        </w:rPr>
      </w:pPr>
      <w:r>
        <w:rPr>
          <w:rFonts w:hint="eastAsia"/>
        </w:rPr>
        <w:t>社外セミナー受講報告書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5D787F" w14:paraId="055B5C6B" w14:textId="77777777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8500" w:type="dxa"/>
            <w:vAlign w:val="center"/>
          </w:tcPr>
          <w:p w14:paraId="0D40ADE2" w14:textId="77777777" w:rsidR="005D787F" w:rsidRDefault="005D787F"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社外セミナー受講報告書</w:t>
            </w:r>
          </w:p>
        </w:tc>
      </w:tr>
    </w:tbl>
    <w:p w14:paraId="1CF539E2" w14:textId="77777777" w:rsidR="005D787F" w:rsidRPr="005D787F" w:rsidRDefault="005D787F" w:rsidP="005D787F">
      <w:pPr>
        <w:rPr>
          <w:vanish/>
        </w:rPr>
      </w:pPr>
    </w:p>
    <w:tbl>
      <w:tblPr>
        <w:tblpPr w:leftFromText="142" w:rightFromText="142" w:vertAnchor="text" w:horzAnchor="margin" w:tblpX="99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9"/>
        <w:gridCol w:w="1800"/>
        <w:gridCol w:w="5600"/>
      </w:tblGrid>
      <w:tr w:rsidR="005D787F" w14:paraId="065AEAB5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099" w:type="dxa"/>
            <w:vAlign w:val="center"/>
          </w:tcPr>
          <w:p w14:paraId="06BA51BF" w14:textId="77777777" w:rsidR="005D787F" w:rsidRDefault="005D787F">
            <w:pPr>
              <w:pStyle w:val="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文書番号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34DEBA2B" w14:textId="77777777" w:rsidR="005D787F" w:rsidRDefault="005D787F">
            <w:pPr>
              <w:pStyle w:val="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××─××××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98DCC9" w14:textId="77777777" w:rsidR="005D787F" w:rsidRDefault="005D787F">
            <w:pPr>
              <w:pStyle w:val="9"/>
              <w:jc w:val="center"/>
              <w:rPr>
                <w:rFonts w:hint="eastAsia"/>
              </w:rPr>
            </w:pPr>
          </w:p>
        </w:tc>
      </w:tr>
    </w:tbl>
    <w:p w14:paraId="68EAD381" w14:textId="77777777" w:rsidR="005D787F" w:rsidRDefault="005D787F">
      <w:pPr>
        <w:pStyle w:val="9"/>
        <w:spacing w:line="180" w:lineRule="exact"/>
        <w:rPr>
          <w:rFonts w:hint="eastAsia"/>
        </w:rPr>
      </w:pPr>
    </w:p>
    <w:tbl>
      <w:tblPr>
        <w:tblW w:w="4884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"/>
        <w:gridCol w:w="830"/>
        <w:gridCol w:w="966"/>
        <w:gridCol w:w="554"/>
        <w:gridCol w:w="821"/>
        <w:gridCol w:w="702"/>
        <w:gridCol w:w="186"/>
        <w:gridCol w:w="646"/>
        <w:gridCol w:w="695"/>
        <w:gridCol w:w="806"/>
        <w:gridCol w:w="1256"/>
      </w:tblGrid>
      <w:tr w:rsidR="005D787F" w14:paraId="4264A738" w14:textId="77777777" w:rsidTr="00797F04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003" w:type="pct"/>
            <w:gridSpan w:val="2"/>
            <w:vAlign w:val="center"/>
          </w:tcPr>
          <w:p w14:paraId="13C0ED15" w14:textId="77777777" w:rsidR="005D787F" w:rsidRDefault="005D787F">
            <w:pPr>
              <w:pStyle w:val="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セミナータイトル</w:t>
            </w:r>
          </w:p>
        </w:tc>
        <w:tc>
          <w:tcPr>
            <w:tcW w:w="1411" w:type="pct"/>
            <w:gridSpan w:val="3"/>
            <w:vAlign w:val="center"/>
          </w:tcPr>
          <w:p w14:paraId="6B5403B6" w14:textId="77777777" w:rsidR="005D787F" w:rsidRDefault="005D787F">
            <w:pPr>
              <w:pStyle w:val="9"/>
              <w:jc w:val="center"/>
              <w:rPr>
                <w:rFonts w:hint="eastAsia"/>
              </w:rPr>
            </w:pPr>
          </w:p>
        </w:tc>
        <w:tc>
          <w:tcPr>
            <w:tcW w:w="535" w:type="pct"/>
            <w:gridSpan w:val="2"/>
            <w:vAlign w:val="center"/>
          </w:tcPr>
          <w:p w14:paraId="111F4918" w14:textId="77777777" w:rsidR="005D787F" w:rsidRDefault="005D787F">
            <w:pPr>
              <w:pStyle w:val="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報告者</w:t>
            </w:r>
          </w:p>
        </w:tc>
        <w:tc>
          <w:tcPr>
            <w:tcW w:w="808" w:type="pct"/>
            <w:gridSpan w:val="2"/>
            <w:vAlign w:val="center"/>
          </w:tcPr>
          <w:p w14:paraId="7843C773" w14:textId="77777777" w:rsidR="005D787F" w:rsidRDefault="005D787F">
            <w:pPr>
              <w:pStyle w:val="9"/>
              <w:jc w:val="center"/>
              <w:rPr>
                <w:rFonts w:hint="eastAsia"/>
              </w:rPr>
            </w:pPr>
          </w:p>
        </w:tc>
        <w:tc>
          <w:tcPr>
            <w:tcW w:w="486" w:type="pct"/>
            <w:vAlign w:val="center"/>
          </w:tcPr>
          <w:p w14:paraId="5B478DA6" w14:textId="77777777" w:rsidR="005D787F" w:rsidRDefault="005D787F">
            <w:pPr>
              <w:pStyle w:val="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報告日</w:t>
            </w:r>
          </w:p>
        </w:tc>
        <w:tc>
          <w:tcPr>
            <w:tcW w:w="757" w:type="pct"/>
            <w:vAlign w:val="center"/>
          </w:tcPr>
          <w:p w14:paraId="6311F158" w14:textId="77777777" w:rsidR="005D787F" w:rsidRDefault="005D787F">
            <w:pPr>
              <w:pStyle w:val="9"/>
              <w:jc w:val="center"/>
              <w:rPr>
                <w:rFonts w:hint="eastAsia"/>
              </w:rPr>
            </w:pPr>
          </w:p>
        </w:tc>
      </w:tr>
      <w:tr w:rsidR="005D787F" w14:paraId="1BA35B8C" w14:textId="77777777" w:rsidTr="00797F04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2A6FD88D" w14:textId="77777777" w:rsidR="005D787F" w:rsidRDefault="005D787F">
            <w:pPr>
              <w:pStyle w:val="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主催者</w:t>
            </w:r>
          </w:p>
        </w:tc>
        <w:tc>
          <w:tcPr>
            <w:tcW w:w="1082" w:type="pct"/>
            <w:gridSpan w:val="2"/>
            <w:tcBorders>
              <w:bottom w:val="single" w:sz="4" w:space="0" w:color="auto"/>
            </w:tcBorders>
            <w:vAlign w:val="center"/>
          </w:tcPr>
          <w:p w14:paraId="1FD35E75" w14:textId="77777777" w:rsidR="005D787F" w:rsidRDefault="005D787F">
            <w:pPr>
              <w:pStyle w:val="9"/>
              <w:rPr>
                <w:rFonts w:hint="eastAsia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0ADB820D" w14:textId="77777777" w:rsidR="005D787F" w:rsidRDefault="005D787F">
            <w:pPr>
              <w:pStyle w:val="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会場</w:t>
            </w:r>
          </w:p>
        </w:tc>
        <w:tc>
          <w:tcPr>
            <w:tcW w:w="918" w:type="pct"/>
            <w:gridSpan w:val="2"/>
            <w:tcBorders>
              <w:bottom w:val="single" w:sz="4" w:space="0" w:color="auto"/>
            </w:tcBorders>
            <w:vAlign w:val="center"/>
          </w:tcPr>
          <w:p w14:paraId="2218F482" w14:textId="77777777" w:rsidR="005D787F" w:rsidRDefault="005D787F">
            <w:pPr>
              <w:pStyle w:val="9"/>
              <w:rPr>
                <w:rFonts w:hint="eastAsia"/>
              </w:rPr>
            </w:pPr>
          </w:p>
        </w:tc>
        <w:tc>
          <w:tcPr>
            <w:tcW w:w="501" w:type="pct"/>
            <w:gridSpan w:val="2"/>
            <w:tcBorders>
              <w:bottom w:val="single" w:sz="4" w:space="0" w:color="auto"/>
            </w:tcBorders>
            <w:vAlign w:val="center"/>
          </w:tcPr>
          <w:p w14:paraId="3268D327" w14:textId="77777777" w:rsidR="005D787F" w:rsidRDefault="005D787F">
            <w:pPr>
              <w:pStyle w:val="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受講日</w:t>
            </w:r>
          </w:p>
        </w:tc>
        <w:tc>
          <w:tcPr>
            <w:tcW w:w="1661" w:type="pct"/>
            <w:gridSpan w:val="3"/>
            <w:tcBorders>
              <w:bottom w:val="single" w:sz="4" w:space="0" w:color="auto"/>
            </w:tcBorders>
            <w:vAlign w:val="center"/>
          </w:tcPr>
          <w:p w14:paraId="7A795449" w14:textId="77777777" w:rsidR="005D787F" w:rsidRDefault="005D787F">
            <w:pPr>
              <w:pStyle w:val="9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日から　年　月　日</w:t>
            </w:r>
          </w:p>
        </w:tc>
      </w:tr>
      <w:tr w:rsidR="005D787F" w14:paraId="2CF6ABBD" w14:textId="77777777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4FBDA68" w14:textId="77777777" w:rsidR="005D787F" w:rsidRDefault="005D787F">
            <w:pPr>
              <w:pStyle w:val="9"/>
              <w:spacing w:beforeLines="50" w:before="160"/>
              <w:rPr>
                <w:rFonts w:hint="eastAsia"/>
              </w:rPr>
            </w:pPr>
            <w:r>
              <w:rPr>
                <w:rFonts w:hint="eastAsia"/>
              </w:rPr>
              <w:t>受講目的</w:t>
            </w:r>
          </w:p>
        </w:tc>
      </w:tr>
      <w:tr w:rsidR="005D787F" w14:paraId="15763334" w14:textId="77777777">
        <w:tblPrEx>
          <w:tblCellMar>
            <w:top w:w="0" w:type="dxa"/>
            <w:bottom w:w="0" w:type="dxa"/>
          </w:tblCellMar>
        </w:tblPrEx>
        <w:trPr>
          <w:cantSplit/>
          <w:trHeight w:val="4576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E2730FA" w14:textId="77777777" w:rsidR="005D787F" w:rsidRDefault="005D787F">
            <w:pPr>
              <w:pStyle w:val="9"/>
              <w:spacing w:beforeLines="50" w:before="160"/>
              <w:rPr>
                <w:rFonts w:hint="eastAsia"/>
              </w:rPr>
            </w:pPr>
            <w:r>
              <w:rPr>
                <w:rFonts w:hint="eastAsia"/>
              </w:rPr>
              <w:t>セミナーの評価</w:t>
            </w:r>
          </w:p>
          <w:tbl>
            <w:tblPr>
              <w:tblpPr w:leftFromText="142" w:rightFromText="142" w:vertAnchor="text" w:horzAnchor="page" w:tblpX="181" w:tblpY="121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40"/>
              <w:gridCol w:w="1227"/>
              <w:gridCol w:w="1227"/>
              <w:gridCol w:w="1227"/>
              <w:gridCol w:w="1227"/>
              <w:gridCol w:w="1227"/>
            </w:tblGrid>
            <w:tr w:rsidR="005D787F" w14:paraId="0ECBCBB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46"/>
              </w:trPr>
              <w:tc>
                <w:tcPr>
                  <w:tcW w:w="1940" w:type="dxa"/>
                  <w:vAlign w:val="center"/>
                </w:tcPr>
                <w:p w14:paraId="108EACF5" w14:textId="77777777" w:rsidR="005D787F" w:rsidRDefault="005D787F">
                  <w:pPr>
                    <w:pStyle w:val="9"/>
                    <w:rPr>
                      <w:rFonts w:hint="eastAsia"/>
                    </w:rPr>
                  </w:pPr>
                </w:p>
              </w:tc>
              <w:tc>
                <w:tcPr>
                  <w:tcW w:w="1227" w:type="dxa"/>
                  <w:vAlign w:val="bottom"/>
                </w:tcPr>
                <w:p w14:paraId="4C8DE714" w14:textId="77777777" w:rsidR="005D787F" w:rsidRDefault="005D787F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よい</w:t>
                  </w:r>
                </w:p>
              </w:tc>
              <w:tc>
                <w:tcPr>
                  <w:tcW w:w="1227" w:type="dxa"/>
                  <w:vAlign w:val="bottom"/>
                </w:tcPr>
                <w:p w14:paraId="7AE6CD51" w14:textId="77777777" w:rsidR="005D787F" w:rsidRDefault="005D787F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ややよい</w:t>
                  </w:r>
                </w:p>
              </w:tc>
              <w:tc>
                <w:tcPr>
                  <w:tcW w:w="1227" w:type="dxa"/>
                  <w:vAlign w:val="bottom"/>
                </w:tcPr>
                <w:p w14:paraId="035FA194" w14:textId="77777777" w:rsidR="005D787F" w:rsidRDefault="005D787F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どちらとも</w:t>
                  </w:r>
                </w:p>
                <w:p w14:paraId="06C655B4" w14:textId="77777777" w:rsidR="005D787F" w:rsidRDefault="005D787F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いえない</w:t>
                  </w:r>
                </w:p>
              </w:tc>
              <w:tc>
                <w:tcPr>
                  <w:tcW w:w="1227" w:type="dxa"/>
                  <w:vAlign w:val="bottom"/>
                </w:tcPr>
                <w:p w14:paraId="01D290F1" w14:textId="77777777" w:rsidR="005D787F" w:rsidRDefault="005D787F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やや悪い</w:t>
                  </w:r>
                </w:p>
              </w:tc>
              <w:tc>
                <w:tcPr>
                  <w:tcW w:w="1227" w:type="dxa"/>
                  <w:vAlign w:val="bottom"/>
                </w:tcPr>
                <w:p w14:paraId="060F2A06" w14:textId="77777777" w:rsidR="005D787F" w:rsidRDefault="005D787F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悪い</w:t>
                  </w:r>
                </w:p>
              </w:tc>
            </w:tr>
            <w:tr w:rsidR="005D787F" w14:paraId="31A91D6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42"/>
              </w:trPr>
              <w:tc>
                <w:tcPr>
                  <w:tcW w:w="1940" w:type="dxa"/>
                  <w:vAlign w:val="center"/>
                </w:tcPr>
                <w:p w14:paraId="3B52603E" w14:textId="77777777" w:rsidR="005D787F" w:rsidRDefault="005D787F">
                  <w:pPr>
                    <w:pStyle w:val="9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◆講師について</w:t>
                  </w:r>
                </w:p>
              </w:tc>
              <w:tc>
                <w:tcPr>
                  <w:tcW w:w="1227" w:type="dxa"/>
                  <w:tcBorders>
                    <w:bottom w:val="single" w:sz="4" w:space="0" w:color="auto"/>
                  </w:tcBorders>
                  <w:vAlign w:val="center"/>
                </w:tcPr>
                <w:p w14:paraId="62430D64" w14:textId="77777777" w:rsidR="005D787F" w:rsidRDefault="005D787F">
                  <w:pPr>
                    <w:pStyle w:val="9"/>
                    <w:jc w:val="center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227" w:type="dxa"/>
                  <w:tcBorders>
                    <w:bottom w:val="single" w:sz="4" w:space="0" w:color="auto"/>
                  </w:tcBorders>
                  <w:vAlign w:val="center"/>
                </w:tcPr>
                <w:p w14:paraId="416595D6" w14:textId="77777777" w:rsidR="005D787F" w:rsidRDefault="005D787F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227" w:type="dxa"/>
                  <w:tcBorders>
                    <w:bottom w:val="single" w:sz="4" w:space="0" w:color="auto"/>
                  </w:tcBorders>
                  <w:vAlign w:val="center"/>
                </w:tcPr>
                <w:p w14:paraId="71320AC8" w14:textId="77777777" w:rsidR="005D787F" w:rsidRDefault="005D787F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227" w:type="dxa"/>
                  <w:tcBorders>
                    <w:bottom w:val="single" w:sz="4" w:space="0" w:color="auto"/>
                  </w:tcBorders>
                  <w:vAlign w:val="center"/>
                </w:tcPr>
                <w:p w14:paraId="27D484E8" w14:textId="77777777" w:rsidR="005D787F" w:rsidRDefault="005D787F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227" w:type="dxa"/>
                  <w:tcBorders>
                    <w:bottom w:val="single" w:sz="4" w:space="0" w:color="auto"/>
                  </w:tcBorders>
                  <w:vAlign w:val="center"/>
                </w:tcPr>
                <w:p w14:paraId="1EFB81A3" w14:textId="77777777" w:rsidR="005D787F" w:rsidRDefault="005D787F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</w:tr>
            <w:tr w:rsidR="005D787F" w14:paraId="22685D3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42"/>
              </w:trPr>
              <w:tc>
                <w:tcPr>
                  <w:tcW w:w="1940" w:type="dxa"/>
                  <w:vAlign w:val="center"/>
                </w:tcPr>
                <w:p w14:paraId="3FD92A45" w14:textId="77777777" w:rsidR="005D787F" w:rsidRDefault="005D787F">
                  <w:pPr>
                    <w:pStyle w:val="9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◆教材・テキストに</w:t>
                  </w:r>
                </w:p>
                <w:p w14:paraId="0937619A" w14:textId="77777777" w:rsidR="005D787F" w:rsidRDefault="005D787F">
                  <w:pPr>
                    <w:pStyle w:val="9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ついて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CA7FDD4" w14:textId="77777777" w:rsidR="005D787F" w:rsidRDefault="005D787F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3C18049" w14:textId="77777777" w:rsidR="005D787F" w:rsidRDefault="005D787F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1635B4A" w14:textId="77777777" w:rsidR="005D787F" w:rsidRDefault="005D787F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BB21FDF" w14:textId="77777777" w:rsidR="005D787F" w:rsidRDefault="005D787F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B7D5666" w14:textId="77777777" w:rsidR="005D787F" w:rsidRDefault="005D787F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</w:tr>
            <w:tr w:rsidR="005D787F" w14:paraId="23E991D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42"/>
              </w:trPr>
              <w:tc>
                <w:tcPr>
                  <w:tcW w:w="1940" w:type="dxa"/>
                  <w:vAlign w:val="center"/>
                </w:tcPr>
                <w:p w14:paraId="18CD2934" w14:textId="77777777" w:rsidR="005D787F" w:rsidRDefault="005D787F">
                  <w:pPr>
                    <w:pStyle w:val="9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◆全般的な評価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B26D09" w14:textId="77777777" w:rsidR="005D787F" w:rsidRDefault="005D787F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50DAE24" w14:textId="77777777" w:rsidR="005D787F" w:rsidRDefault="005D787F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8DE5392" w14:textId="77777777" w:rsidR="005D787F" w:rsidRDefault="005D787F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4390699" w14:textId="77777777" w:rsidR="005D787F" w:rsidRDefault="005D787F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ABEC71E" w14:textId="77777777" w:rsidR="005D787F" w:rsidRDefault="005D787F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</w:tr>
            <w:tr w:rsidR="005D787F" w14:paraId="1B1020A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606"/>
              </w:trPr>
              <w:tc>
                <w:tcPr>
                  <w:tcW w:w="1940" w:type="dxa"/>
                  <w:vAlign w:val="center"/>
                </w:tcPr>
                <w:p w14:paraId="528C5A3D" w14:textId="77777777" w:rsidR="005D787F" w:rsidRDefault="005D787F">
                  <w:pPr>
                    <w:pStyle w:val="9"/>
                    <w:rPr>
                      <w:rFonts w:hint="eastAsia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</w:tcBorders>
                  <w:vAlign w:val="bottom"/>
                </w:tcPr>
                <w:p w14:paraId="6D6EC966" w14:textId="77777777" w:rsidR="005D787F" w:rsidRDefault="005D787F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理解できた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</w:tcBorders>
                  <w:vAlign w:val="bottom"/>
                </w:tcPr>
                <w:p w14:paraId="4E3135D4" w14:textId="77777777" w:rsidR="005D787F" w:rsidRDefault="005D787F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だいたい</w:t>
                  </w:r>
                </w:p>
                <w:p w14:paraId="50EAF5E2" w14:textId="77777777" w:rsidR="005D787F" w:rsidRDefault="005D787F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理解できた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</w:tcBorders>
                  <w:vAlign w:val="bottom"/>
                </w:tcPr>
                <w:p w14:paraId="60E7C035" w14:textId="77777777" w:rsidR="005D787F" w:rsidRDefault="005D787F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どちらとも</w:t>
                  </w:r>
                </w:p>
                <w:p w14:paraId="35C59AAE" w14:textId="77777777" w:rsidR="005D787F" w:rsidRDefault="005D787F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いえない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</w:tcBorders>
                  <w:vAlign w:val="bottom"/>
                </w:tcPr>
                <w:p w14:paraId="78CBCE7D" w14:textId="77777777" w:rsidR="005D787F" w:rsidRDefault="005D787F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あまり理解</w:t>
                  </w:r>
                </w:p>
                <w:p w14:paraId="3DBD83FA" w14:textId="77777777" w:rsidR="005D787F" w:rsidRDefault="005D787F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できなかった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</w:tcBorders>
                  <w:vAlign w:val="bottom"/>
                </w:tcPr>
                <w:p w14:paraId="2A7CDD52" w14:textId="77777777" w:rsidR="005D787F" w:rsidRDefault="005D787F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理解</w:t>
                  </w:r>
                </w:p>
                <w:p w14:paraId="134361EB" w14:textId="77777777" w:rsidR="005D787F" w:rsidRDefault="005D787F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できなかった</w:t>
                  </w:r>
                </w:p>
              </w:tc>
            </w:tr>
            <w:tr w:rsidR="005D787F" w14:paraId="1634505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42"/>
              </w:trPr>
              <w:tc>
                <w:tcPr>
                  <w:tcW w:w="1940" w:type="dxa"/>
                  <w:vAlign w:val="center"/>
                </w:tcPr>
                <w:p w14:paraId="54C18DEB" w14:textId="77777777" w:rsidR="005D787F" w:rsidRDefault="005D787F">
                  <w:pPr>
                    <w:pStyle w:val="9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◆理解度</w:t>
                  </w:r>
                </w:p>
              </w:tc>
              <w:tc>
                <w:tcPr>
                  <w:tcW w:w="1227" w:type="dxa"/>
                  <w:tcBorders>
                    <w:bottom w:val="single" w:sz="4" w:space="0" w:color="auto"/>
                  </w:tcBorders>
                  <w:vAlign w:val="center"/>
                </w:tcPr>
                <w:p w14:paraId="206E55C0" w14:textId="77777777" w:rsidR="005D787F" w:rsidRDefault="005D787F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227" w:type="dxa"/>
                  <w:tcBorders>
                    <w:bottom w:val="single" w:sz="4" w:space="0" w:color="auto"/>
                  </w:tcBorders>
                  <w:vAlign w:val="center"/>
                </w:tcPr>
                <w:p w14:paraId="43DC775F" w14:textId="77777777" w:rsidR="005D787F" w:rsidRDefault="005D787F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227" w:type="dxa"/>
                  <w:tcBorders>
                    <w:bottom w:val="single" w:sz="4" w:space="0" w:color="auto"/>
                  </w:tcBorders>
                  <w:vAlign w:val="center"/>
                </w:tcPr>
                <w:p w14:paraId="7BDC626E" w14:textId="77777777" w:rsidR="005D787F" w:rsidRDefault="005D787F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227" w:type="dxa"/>
                  <w:tcBorders>
                    <w:bottom w:val="single" w:sz="4" w:space="0" w:color="auto"/>
                  </w:tcBorders>
                  <w:vAlign w:val="center"/>
                </w:tcPr>
                <w:p w14:paraId="50B91DE1" w14:textId="77777777" w:rsidR="005D787F" w:rsidRDefault="005D787F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227" w:type="dxa"/>
                  <w:tcBorders>
                    <w:bottom w:val="single" w:sz="4" w:space="0" w:color="auto"/>
                  </w:tcBorders>
                  <w:vAlign w:val="center"/>
                </w:tcPr>
                <w:p w14:paraId="68BC2DC2" w14:textId="77777777" w:rsidR="005D787F" w:rsidRDefault="005D787F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</w:tr>
            <w:tr w:rsidR="005D787F" w14:paraId="44B539D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508"/>
              </w:trPr>
              <w:tc>
                <w:tcPr>
                  <w:tcW w:w="1940" w:type="dxa"/>
                  <w:vAlign w:val="center"/>
                </w:tcPr>
                <w:p w14:paraId="6FFA9316" w14:textId="77777777" w:rsidR="005D787F" w:rsidRDefault="005D787F">
                  <w:pPr>
                    <w:pStyle w:val="9"/>
                    <w:rPr>
                      <w:rFonts w:hint="eastAsia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</w:tcBorders>
                  <w:vAlign w:val="bottom"/>
                </w:tcPr>
                <w:p w14:paraId="7AE99465" w14:textId="77777777" w:rsidR="005D787F" w:rsidRDefault="005D787F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役にたちそう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</w:tcBorders>
                  <w:vAlign w:val="bottom"/>
                </w:tcPr>
                <w:p w14:paraId="6DEEEBFD" w14:textId="77777777" w:rsidR="005D787F" w:rsidRDefault="005D787F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すこし</w:t>
                  </w:r>
                </w:p>
                <w:p w14:paraId="01E02826" w14:textId="77777777" w:rsidR="005D787F" w:rsidRDefault="005D787F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役にたちそう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</w:tcBorders>
                  <w:vAlign w:val="bottom"/>
                </w:tcPr>
                <w:p w14:paraId="0F70E830" w14:textId="77777777" w:rsidR="005D787F" w:rsidRDefault="005D787F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どちらとも</w:t>
                  </w:r>
                </w:p>
                <w:p w14:paraId="79883D9F" w14:textId="77777777" w:rsidR="005D787F" w:rsidRDefault="005D787F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いえない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14:paraId="7AB0F8D7" w14:textId="77777777" w:rsidR="005D787F" w:rsidRDefault="005D787F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あまり役に</w:t>
                  </w:r>
                </w:p>
                <w:p w14:paraId="72474883" w14:textId="77777777" w:rsidR="005D787F" w:rsidRDefault="005D787F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たちそうにない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14:paraId="33B5C5E6" w14:textId="77777777" w:rsidR="005D787F" w:rsidRDefault="005D787F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役にたち</w:t>
                  </w:r>
                </w:p>
                <w:p w14:paraId="5F75C937" w14:textId="77777777" w:rsidR="005D787F" w:rsidRDefault="005D787F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そうにない</w:t>
                  </w:r>
                </w:p>
              </w:tc>
            </w:tr>
            <w:tr w:rsidR="005D787F" w14:paraId="6462C1D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42"/>
              </w:trPr>
              <w:tc>
                <w:tcPr>
                  <w:tcW w:w="1940" w:type="dxa"/>
                  <w:vAlign w:val="center"/>
                </w:tcPr>
                <w:p w14:paraId="7777E3E9" w14:textId="77777777" w:rsidR="005D787F" w:rsidRDefault="005D787F">
                  <w:pPr>
                    <w:pStyle w:val="9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◆仕事への役立ち度</w:t>
                  </w:r>
                </w:p>
              </w:tc>
              <w:tc>
                <w:tcPr>
                  <w:tcW w:w="1227" w:type="dxa"/>
                  <w:tcBorders>
                    <w:bottom w:val="single" w:sz="4" w:space="0" w:color="auto"/>
                  </w:tcBorders>
                  <w:vAlign w:val="center"/>
                </w:tcPr>
                <w:p w14:paraId="4D6F4B71" w14:textId="77777777" w:rsidR="005D787F" w:rsidRDefault="005D787F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227" w:type="dxa"/>
                  <w:tcBorders>
                    <w:bottom w:val="single" w:sz="4" w:space="0" w:color="auto"/>
                  </w:tcBorders>
                  <w:vAlign w:val="center"/>
                </w:tcPr>
                <w:p w14:paraId="41AE1A2C" w14:textId="77777777" w:rsidR="005D787F" w:rsidRDefault="005D787F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227" w:type="dxa"/>
                  <w:tcBorders>
                    <w:bottom w:val="single" w:sz="4" w:space="0" w:color="auto"/>
                  </w:tcBorders>
                  <w:vAlign w:val="center"/>
                </w:tcPr>
                <w:p w14:paraId="4F2EE7F2" w14:textId="77777777" w:rsidR="005D787F" w:rsidRDefault="005D787F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227" w:type="dxa"/>
                  <w:tcBorders>
                    <w:bottom w:val="single" w:sz="4" w:space="0" w:color="auto"/>
                  </w:tcBorders>
                  <w:vAlign w:val="center"/>
                </w:tcPr>
                <w:p w14:paraId="55850036" w14:textId="77777777" w:rsidR="005D787F" w:rsidRDefault="005D787F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227" w:type="dxa"/>
                  <w:tcBorders>
                    <w:bottom w:val="single" w:sz="4" w:space="0" w:color="auto"/>
                  </w:tcBorders>
                  <w:vAlign w:val="center"/>
                </w:tcPr>
                <w:p w14:paraId="6A65F487" w14:textId="77777777" w:rsidR="005D787F" w:rsidRDefault="005D787F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</w:tr>
          </w:tbl>
          <w:p w14:paraId="3BB47841" w14:textId="77777777" w:rsidR="005D787F" w:rsidRDefault="005D787F">
            <w:pPr>
              <w:pStyle w:val="9"/>
              <w:rPr>
                <w:rFonts w:hint="eastAsia"/>
              </w:rPr>
            </w:pPr>
          </w:p>
        </w:tc>
      </w:tr>
      <w:tr w:rsidR="005D787F" w14:paraId="25F5217D" w14:textId="77777777">
        <w:tblPrEx>
          <w:tblCellMar>
            <w:top w:w="0" w:type="dxa"/>
            <w:bottom w:w="0" w:type="dxa"/>
          </w:tblCellMar>
        </w:tblPrEx>
        <w:trPr>
          <w:cantSplit/>
          <w:trHeight w:val="2529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2970058" w14:textId="77777777" w:rsidR="005D787F" w:rsidRDefault="005D787F">
            <w:pPr>
              <w:pStyle w:val="9"/>
              <w:spacing w:beforeLines="50" w:before="160"/>
              <w:rPr>
                <w:rFonts w:hint="eastAsia"/>
              </w:rPr>
            </w:pPr>
            <w:r>
              <w:rPr>
                <w:rFonts w:hint="eastAsia"/>
              </w:rPr>
              <w:t>所感</w:t>
            </w:r>
          </w:p>
        </w:tc>
      </w:tr>
      <w:tr w:rsidR="005D787F" w14:paraId="06D5A8BA" w14:textId="77777777">
        <w:tblPrEx>
          <w:tblCellMar>
            <w:top w:w="0" w:type="dxa"/>
            <w:bottom w:w="0" w:type="dxa"/>
          </w:tblCellMar>
        </w:tblPrEx>
        <w:trPr>
          <w:cantSplit/>
          <w:trHeight w:val="1276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8127314" w14:textId="77777777" w:rsidR="005D787F" w:rsidRDefault="005D787F">
            <w:pPr>
              <w:pStyle w:val="9"/>
              <w:spacing w:beforeLines="50" w:before="160"/>
              <w:rPr>
                <w:rFonts w:hint="eastAsia"/>
              </w:rPr>
            </w:pPr>
            <w:r>
              <w:rPr>
                <w:rFonts w:hint="eastAsia"/>
              </w:rPr>
              <w:t>上司所見</w:t>
            </w:r>
          </w:p>
        </w:tc>
      </w:tr>
    </w:tbl>
    <w:p w14:paraId="4DB68E9C" w14:textId="77777777" w:rsidR="005D787F" w:rsidRDefault="005D787F">
      <w:pPr>
        <w:rPr>
          <w:rFonts w:hint="eastAsia"/>
        </w:rPr>
      </w:pPr>
    </w:p>
    <w:sectPr w:rsidR="005D787F">
      <w:headerReference w:type="even" r:id="rId7"/>
      <w:footerReference w:type="default" r:id="rId8"/>
      <w:type w:val="continuous"/>
      <w:pgSz w:w="11906" w:h="16838"/>
      <w:pgMar w:top="2268" w:right="1701" w:bottom="1985" w:left="1701" w:header="680" w:footer="1021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55689" w14:textId="77777777" w:rsidR="005D787F" w:rsidRDefault="005D787F">
      <w:r>
        <w:separator/>
      </w:r>
    </w:p>
  </w:endnote>
  <w:endnote w:type="continuationSeparator" w:id="0">
    <w:p w14:paraId="603A4F86" w14:textId="77777777" w:rsidR="005D787F" w:rsidRDefault="005D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8F26" w14:textId="77777777" w:rsidR="005D787F" w:rsidRDefault="005D787F">
    <w:pPr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9C27F" w14:textId="77777777" w:rsidR="005D787F" w:rsidRDefault="005D787F">
      <w:r>
        <w:separator/>
      </w:r>
    </w:p>
  </w:footnote>
  <w:footnote w:type="continuationSeparator" w:id="0">
    <w:p w14:paraId="3B47A140" w14:textId="77777777" w:rsidR="005D787F" w:rsidRDefault="005D7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395"/>
    </w:tblGrid>
    <w:tr w:rsidR="005D787F" w14:paraId="02DFA68F" w14:textId="77777777">
      <w:tblPrEx>
        <w:tblCellMar>
          <w:top w:w="0" w:type="dxa"/>
          <w:bottom w:w="0" w:type="dxa"/>
        </w:tblCellMar>
      </w:tblPrEx>
      <w:trPr>
        <w:trHeight w:val="227"/>
      </w:trPr>
      <w:tc>
        <w:tcPr>
          <w:tcW w:w="8640" w:type="dxa"/>
          <w:vAlign w:val="center"/>
        </w:tcPr>
        <w:p w14:paraId="656C32A4" w14:textId="77777777" w:rsidR="005D787F" w:rsidRDefault="005D787F">
          <w:pPr>
            <w:rPr>
              <w:rFonts w:hint="eastAsia"/>
            </w:rPr>
          </w:pPr>
          <w:r>
            <w:rPr>
              <w:rFonts w:hint="eastAsia"/>
            </w:rPr>
            <w:t>第１部　？？？？？</w:t>
          </w:r>
        </w:p>
      </w:tc>
    </w:tr>
  </w:tbl>
  <w:p w14:paraId="59055B6B" w14:textId="77777777" w:rsidR="005D787F" w:rsidRDefault="005D787F">
    <w:pPr>
      <w:spacing w:before="120" w:after="720"/>
      <w:rPr>
        <w:rFonts w:hint="eastAsia"/>
      </w:rPr>
    </w:pPr>
    <w:r>
      <w:rPr>
        <w:rFonts w:hint="eastAsia"/>
      </w:rPr>
      <w:t>第１章　？？？？？</w:t>
    </w:r>
  </w:p>
  <w:tbl>
    <w:tblPr>
      <w:tblW w:w="86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40"/>
    </w:tblGrid>
    <w:tr w:rsidR="005D787F" w14:paraId="7E3F28A6" w14:textId="77777777">
      <w:tblPrEx>
        <w:tblCellMar>
          <w:top w:w="0" w:type="dxa"/>
          <w:bottom w:w="0" w:type="dxa"/>
        </w:tblCellMar>
      </w:tblPrEx>
      <w:trPr>
        <w:trHeight w:val="374"/>
      </w:trPr>
      <w:tc>
        <w:tcPr>
          <w:tcW w:w="8640" w:type="dxa"/>
          <w:tcBorders>
            <w:top w:val="nil"/>
            <w:left w:val="nil"/>
            <w:bottom w:val="thinThickLargeGap" w:sz="24" w:space="0" w:color="auto"/>
            <w:right w:val="nil"/>
          </w:tcBorders>
        </w:tcPr>
        <w:p w14:paraId="3D90FCCD" w14:textId="77777777" w:rsidR="005D787F" w:rsidRDefault="005D787F">
          <w:pPr>
            <w:rPr>
              <w:rFonts w:hint="eastAsia"/>
            </w:rPr>
          </w:pPr>
          <w:r>
            <w:rPr>
              <w:rFonts w:hint="eastAsia"/>
              <w:shd w:val="solid" w:color="auto" w:fill="auto"/>
            </w:rPr>
            <w:t>第０節</w:t>
          </w:r>
          <w:r>
            <w:rPr>
              <w:rFonts w:hint="eastAsia"/>
            </w:rPr>
            <w:t xml:space="preserve"> ？？？？？</w:t>
          </w:r>
        </w:p>
      </w:tc>
    </w:tr>
  </w:tbl>
  <w:p w14:paraId="580762E3" w14:textId="77777777" w:rsidR="005D787F" w:rsidRDefault="005D787F">
    <w:pPr>
      <w:rPr>
        <w:rFonts w:hint="eastAsia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6311A"/>
    <w:multiLevelType w:val="hybridMultilevel"/>
    <w:tmpl w:val="F6384888"/>
    <w:lvl w:ilvl="0">
      <w:numFmt w:val="bullet"/>
      <w:suff w:val="space"/>
      <w:lvlText w:val="◆"/>
      <w:lvlJc w:val="left"/>
      <w:pPr>
        <w:ind w:left="180" w:hanging="180"/>
      </w:pPr>
      <w:rPr>
        <w:rFonts w:ascii="ＭＳ ゴシック" w:eastAsia="ＭＳ ゴシック" w:hAnsi="Times" w:hint="eastAsia"/>
      </w:rPr>
    </w:lvl>
    <w:lvl w:ilvl="1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Symbol" w:hAnsi="Symbol" w:hint="default"/>
      </w:rPr>
    </w:lvl>
    <w:lvl w:ilvl="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</w:rPr>
    </w:lvl>
    <w:lvl w:ilvl="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Symbol" w:hAnsi="Symbol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Symbol" w:hAnsi="Symbol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Symbol" w:hAnsi="Symbol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Symbol" w:hAnsi="Symbol" w:hint="default"/>
      </w:rPr>
    </w:lvl>
    <w:lvl w:ilvl="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960"/>
  <w:drawingGridHorizontalSpacing w:val="100"/>
  <w:drawingGridVerticalSpacing w:val="16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15"/>
    <w:rsid w:val="005D787F"/>
    <w:rsid w:val="00797F04"/>
    <w:rsid w:val="00A50F15"/>
    <w:rsid w:val="00E5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o:allowoverlap="f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1DEB915C"/>
  <w15:chartTrackingRefBased/>
  <w15:docId w15:val="{3D496DB1-299F-42AF-B10A-BB8B258B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qFormat/>
    <w:pPr>
      <w:keepNext/>
      <w:spacing w:afterLines="50" w:after="50"/>
      <w:outlineLvl w:val="0"/>
    </w:pPr>
    <w:rPr>
      <w:rFonts w:hAnsi="Helvetica"/>
      <w:b/>
    </w:rPr>
  </w:style>
  <w:style w:type="paragraph" w:styleId="2">
    <w:name w:val="heading 2"/>
    <w:basedOn w:val="a"/>
    <w:next w:val="a"/>
    <w:qFormat/>
    <w:pPr>
      <w:keepNext/>
      <w:snapToGrid w:val="0"/>
      <w:jc w:val="center"/>
      <w:outlineLvl w:val="1"/>
    </w:pPr>
    <w:rPr>
      <w:rFonts w:hAnsi="Helvetica"/>
      <w:b/>
      <w:sz w:val="28"/>
    </w:rPr>
  </w:style>
  <w:style w:type="paragraph" w:styleId="3">
    <w:name w:val="heading 3"/>
    <w:basedOn w:val="a"/>
    <w:next w:val="a"/>
    <w:qFormat/>
    <w:pPr>
      <w:keepNext/>
      <w:ind w:leftChars="280" w:left="280"/>
      <w:outlineLvl w:val="2"/>
    </w:pPr>
    <w:rPr>
      <w:rFonts w:hAnsi="Helvetica"/>
      <w:b/>
      <w:sz w:val="22"/>
    </w:rPr>
  </w:style>
  <w:style w:type="paragraph" w:styleId="4">
    <w:name w:val="heading 4"/>
    <w:basedOn w:val="a"/>
    <w:next w:val="a"/>
    <w:qFormat/>
    <w:pPr>
      <w:keepNext/>
      <w:spacing w:beforeLines="100" w:before="100"/>
      <w:ind w:leftChars="280" w:left="280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</w:pPr>
  </w:style>
  <w:style w:type="paragraph" w:customStyle="1" w:styleId="9">
    <w:name w:val="本文 9"/>
    <w:basedOn w:val="a3"/>
    <w:rPr>
      <w:sz w:val="18"/>
    </w:rPr>
  </w:style>
  <w:style w:type="paragraph" w:customStyle="1" w:styleId="8">
    <w:name w:val="本文 8"/>
    <w:basedOn w:val="9"/>
    <w:rPr>
      <w:sz w:val="16"/>
    </w:rPr>
  </w:style>
  <w:style w:type="paragraph" w:customStyle="1" w:styleId="7">
    <w:name w:val="本文 7"/>
    <w:basedOn w:val="a3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Microsoft%20Office%202001:&#12486;&#12531;&#12503;&#12524;&#12540;&#12488;:&#20491;&#20154;&#29992;&#12486;&#12531;&#12503;&#12524;&#12540;&#12488;:&#12471;&#12540;&#12488;&#9633;&#65281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シート□！.dot</Template>
  <TotalTime>1</TotalTime>
  <Pages>2</Pages>
  <Words>252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社外セミナー受講報告書</vt:lpstr>
      <vt:lpstr>社外セミナー受講報告書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社外セミナー受講報告書</dc:title>
  <dc:subject/>
  <dc:creator>社外セミナー受講報告書</dc:creator>
  <cp:keywords/>
  <cp:lastModifiedBy>fine business</cp:lastModifiedBy>
  <cp:revision>3</cp:revision>
  <cp:lastPrinted>2002-09-12T01:49:00Z</cp:lastPrinted>
  <dcterms:created xsi:type="dcterms:W3CDTF">2021-12-13T02:33:00Z</dcterms:created>
  <dcterms:modified xsi:type="dcterms:W3CDTF">2021-12-13T02:34:00Z</dcterms:modified>
</cp:coreProperties>
</file>