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B5CC" w14:textId="77777777" w:rsidR="00940DF2" w:rsidRDefault="00940DF2">
      <w:pPr>
        <w:pStyle w:val="1"/>
        <w:spacing w:after="160"/>
        <w:rPr>
          <w:rFonts w:hint="eastAsia"/>
        </w:rPr>
      </w:pPr>
      <w:r>
        <w:rPr>
          <w:rFonts w:hint="eastAsia"/>
        </w:rPr>
        <w:t>研修評価シート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5"/>
      </w:tblGrid>
      <w:tr w:rsidR="00940DF2" w14:paraId="1F25773B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8500" w:type="dxa"/>
            <w:vAlign w:val="center"/>
          </w:tcPr>
          <w:p w14:paraId="12493FE9" w14:textId="77777777" w:rsidR="00940DF2" w:rsidRDefault="00940DF2"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研修評価シート</w:t>
            </w:r>
          </w:p>
        </w:tc>
      </w:tr>
    </w:tbl>
    <w:p w14:paraId="7B5BE500" w14:textId="77777777" w:rsidR="00940DF2" w:rsidRDefault="00940DF2">
      <w:pPr>
        <w:pStyle w:val="9"/>
        <w:spacing w:line="180" w:lineRule="exact"/>
        <w:rPr>
          <w:rFonts w:hint="eastAsia"/>
        </w:rPr>
      </w:pPr>
    </w:p>
    <w:tbl>
      <w:tblPr>
        <w:tblW w:w="488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491"/>
        <w:gridCol w:w="1019"/>
        <w:gridCol w:w="1341"/>
        <w:gridCol w:w="806"/>
        <w:gridCol w:w="1256"/>
      </w:tblGrid>
      <w:tr w:rsidR="00940DF2" w14:paraId="06DFA642" w14:textId="77777777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834" w:type="pct"/>
            <w:vAlign w:val="center"/>
          </w:tcPr>
          <w:p w14:paraId="0F6D37A6" w14:textId="77777777" w:rsidR="00940DF2" w:rsidRDefault="00940DF2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研修タイトル</w:t>
            </w:r>
          </w:p>
        </w:tc>
        <w:tc>
          <w:tcPr>
            <w:tcW w:w="1501" w:type="pct"/>
            <w:vAlign w:val="center"/>
          </w:tcPr>
          <w:p w14:paraId="6BFC9E83" w14:textId="77777777" w:rsidR="00940DF2" w:rsidRDefault="00940DF2">
            <w:pPr>
              <w:pStyle w:val="9"/>
              <w:jc w:val="center"/>
              <w:rPr>
                <w:rFonts w:hint="eastAsia"/>
              </w:rPr>
            </w:pPr>
          </w:p>
        </w:tc>
        <w:tc>
          <w:tcPr>
            <w:tcW w:w="614" w:type="pct"/>
            <w:vAlign w:val="center"/>
          </w:tcPr>
          <w:p w14:paraId="555A052B" w14:textId="77777777" w:rsidR="00940DF2" w:rsidRDefault="00940DF2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受講者名</w:t>
            </w:r>
          </w:p>
        </w:tc>
        <w:tc>
          <w:tcPr>
            <w:tcW w:w="808" w:type="pct"/>
            <w:vAlign w:val="center"/>
          </w:tcPr>
          <w:p w14:paraId="79852CF1" w14:textId="77777777" w:rsidR="00940DF2" w:rsidRDefault="00940DF2">
            <w:pPr>
              <w:pStyle w:val="9"/>
              <w:jc w:val="center"/>
              <w:rPr>
                <w:rFonts w:hint="eastAsia"/>
              </w:rPr>
            </w:pPr>
          </w:p>
        </w:tc>
        <w:tc>
          <w:tcPr>
            <w:tcW w:w="486" w:type="pct"/>
            <w:vAlign w:val="center"/>
          </w:tcPr>
          <w:p w14:paraId="051A1017" w14:textId="77777777" w:rsidR="00940DF2" w:rsidRDefault="00940DF2">
            <w:pPr>
              <w:pStyle w:val="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757" w:type="pct"/>
            <w:vAlign w:val="center"/>
          </w:tcPr>
          <w:p w14:paraId="53E8039E" w14:textId="77777777" w:rsidR="00940DF2" w:rsidRDefault="00940DF2">
            <w:pPr>
              <w:pStyle w:val="9"/>
              <w:jc w:val="center"/>
              <w:rPr>
                <w:rFonts w:hint="eastAsia"/>
              </w:rPr>
            </w:pPr>
          </w:p>
        </w:tc>
      </w:tr>
      <w:tr w:rsidR="00940DF2" w14:paraId="3CDDB378" w14:textId="77777777">
        <w:tblPrEx>
          <w:tblCellMar>
            <w:top w:w="0" w:type="dxa"/>
            <w:bottom w:w="0" w:type="dxa"/>
          </w:tblCellMar>
        </w:tblPrEx>
        <w:trPr>
          <w:cantSplit/>
          <w:trHeight w:val="1058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F9EDFE" w14:textId="77777777" w:rsidR="00940DF2" w:rsidRDefault="00940DF2">
            <w:pPr>
              <w:pStyle w:val="9"/>
              <w:spacing w:beforeLines="50" w:before="160"/>
              <w:rPr>
                <w:rFonts w:hint="eastAsia"/>
              </w:rPr>
            </w:pPr>
            <w:r>
              <w:rPr>
                <w:rFonts w:hint="eastAsia"/>
              </w:rPr>
              <w:t>＊今後の研修の参考にするために、次のアンケートにお答え下さい。</w:t>
            </w:r>
          </w:p>
          <w:p w14:paraId="2B2C1612" w14:textId="77777777" w:rsidR="00940DF2" w:rsidRDefault="00940DF2">
            <w:pPr>
              <w:pStyle w:val="9"/>
              <w:spacing w:beforeLines="50" w:before="160"/>
              <w:rPr>
                <w:rFonts w:hint="eastAsia"/>
              </w:rPr>
            </w:pPr>
            <w:r>
              <w:rPr>
                <w:rFonts w:hint="eastAsia"/>
              </w:rPr>
              <w:t>◆講師について</w:t>
            </w:r>
          </w:p>
          <w:tbl>
            <w:tblPr>
              <w:tblW w:w="0" w:type="auto"/>
              <w:tblInd w:w="113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1170"/>
              <w:gridCol w:w="1171"/>
              <w:gridCol w:w="1171"/>
              <w:gridCol w:w="1171"/>
              <w:gridCol w:w="1171"/>
            </w:tblGrid>
            <w:tr w:rsidR="00940DF2" w14:paraId="633D4C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6"/>
              </w:trPr>
              <w:tc>
                <w:tcPr>
                  <w:tcW w:w="2161" w:type="dxa"/>
                  <w:vAlign w:val="center"/>
                </w:tcPr>
                <w:p w14:paraId="5557807D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</w:p>
              </w:tc>
              <w:tc>
                <w:tcPr>
                  <w:tcW w:w="1182" w:type="dxa"/>
                  <w:vAlign w:val="bottom"/>
                </w:tcPr>
                <w:p w14:paraId="18E90DFC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よい</w:t>
                  </w:r>
                </w:p>
              </w:tc>
              <w:tc>
                <w:tcPr>
                  <w:tcW w:w="1183" w:type="dxa"/>
                  <w:vAlign w:val="bottom"/>
                </w:tcPr>
                <w:p w14:paraId="3FCA3677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ややよい</w:t>
                  </w:r>
                </w:p>
              </w:tc>
              <w:tc>
                <w:tcPr>
                  <w:tcW w:w="1183" w:type="dxa"/>
                  <w:vAlign w:val="bottom"/>
                </w:tcPr>
                <w:p w14:paraId="4B985CBB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どちらとも</w:t>
                  </w:r>
                </w:p>
                <w:p w14:paraId="2F2A422F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いえない</w:t>
                  </w:r>
                </w:p>
              </w:tc>
              <w:tc>
                <w:tcPr>
                  <w:tcW w:w="1183" w:type="dxa"/>
                  <w:vAlign w:val="bottom"/>
                </w:tcPr>
                <w:p w14:paraId="0339CD29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やや悪い</w:t>
                  </w:r>
                </w:p>
              </w:tc>
              <w:tc>
                <w:tcPr>
                  <w:tcW w:w="1183" w:type="dxa"/>
                  <w:vAlign w:val="bottom"/>
                </w:tcPr>
                <w:p w14:paraId="5B804754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悪い</w:t>
                  </w:r>
                </w:p>
              </w:tc>
            </w:tr>
            <w:tr w:rsidR="00940DF2" w14:paraId="50F5A9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2161" w:type="dxa"/>
                  <w:vAlign w:val="center"/>
                </w:tcPr>
                <w:p w14:paraId="41AD3D1E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・態度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vAlign w:val="center"/>
                </w:tcPr>
                <w:p w14:paraId="2E0E8795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7E74373E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4B7836BD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5DD8DC2E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6383C3A6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940DF2" w14:paraId="61F68C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2161" w:type="dxa"/>
                  <w:vAlign w:val="center"/>
                </w:tcPr>
                <w:p w14:paraId="7B771FF3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・話し方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11AC48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0B1B80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62AD312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3F01DA6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AE476A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940DF2" w14:paraId="028F9D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2161" w:type="dxa"/>
                  <w:vAlign w:val="center"/>
                </w:tcPr>
                <w:p w14:paraId="4A8229B1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・わかりやすさ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864EE1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8CF6F1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7EA2FEE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3D6FAB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5F1A68F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</w:tbl>
          <w:p w14:paraId="5A931B05" w14:textId="77777777" w:rsidR="00940DF2" w:rsidRDefault="00940DF2">
            <w:pPr>
              <w:pStyle w:val="9"/>
              <w:rPr>
                <w:rFonts w:hint="eastAsia"/>
              </w:rPr>
            </w:pPr>
          </w:p>
          <w:p w14:paraId="58806C8E" w14:textId="77777777" w:rsidR="00940DF2" w:rsidRDefault="00940DF2">
            <w:pPr>
              <w:pStyle w:val="9"/>
              <w:spacing w:beforeLines="50" w:before="160"/>
              <w:rPr>
                <w:rFonts w:hint="eastAsia"/>
              </w:rPr>
            </w:pPr>
            <w:r>
              <w:rPr>
                <w:rFonts w:hint="eastAsia"/>
              </w:rPr>
              <w:t>◆教材・テキストについて</w:t>
            </w:r>
          </w:p>
          <w:tbl>
            <w:tblPr>
              <w:tblW w:w="0" w:type="auto"/>
              <w:tblInd w:w="113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32"/>
              <w:gridCol w:w="1170"/>
              <w:gridCol w:w="1171"/>
              <w:gridCol w:w="1171"/>
              <w:gridCol w:w="1171"/>
              <w:gridCol w:w="1171"/>
            </w:tblGrid>
            <w:tr w:rsidR="00940DF2" w14:paraId="2E6309E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2161" w:type="dxa"/>
                  <w:vAlign w:val="center"/>
                </w:tcPr>
                <w:p w14:paraId="51D156FB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・読みやすさ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vAlign w:val="center"/>
                </w:tcPr>
                <w:p w14:paraId="6702BB64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6EDBCDDB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0175454C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0AF0161B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378CC4B4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940DF2" w14:paraId="2E01D5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2161" w:type="dxa"/>
                  <w:vAlign w:val="center"/>
                </w:tcPr>
                <w:p w14:paraId="287F3F8E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・使いやすさ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4B5E841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19BCBE5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0E9F892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AF1AD7C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9973F2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940DF2" w14:paraId="027300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2161" w:type="dxa"/>
                  <w:vAlign w:val="center"/>
                </w:tcPr>
                <w:p w14:paraId="175BACB0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・内容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2FC9C27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FFF5132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DABA84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2321B25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7480EF7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940DF2" w14:paraId="4BA614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2161" w:type="dxa"/>
                  <w:vAlign w:val="center"/>
                </w:tcPr>
                <w:p w14:paraId="10DCDADC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・体裁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3C4F455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DE1328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391BACD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8B81913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9A6B622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940DF2" w14:paraId="220C04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2161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3D5D72C0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◆全般的な評価はいかが</w:t>
                  </w:r>
                </w:p>
                <w:p w14:paraId="4507F2A9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ですか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F51F19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2B6FCE4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108582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1DE750F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3DC06D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940DF2" w14:paraId="5AA4E0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2161" w:type="dxa"/>
                  <w:vAlign w:val="center"/>
                </w:tcPr>
                <w:p w14:paraId="420C897B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</w:p>
              </w:tc>
              <w:tc>
                <w:tcPr>
                  <w:tcW w:w="1182" w:type="dxa"/>
                  <w:vAlign w:val="bottom"/>
                </w:tcPr>
                <w:p w14:paraId="76031949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理解できた</w:t>
                  </w:r>
                </w:p>
              </w:tc>
              <w:tc>
                <w:tcPr>
                  <w:tcW w:w="1183" w:type="dxa"/>
                  <w:vAlign w:val="bottom"/>
                </w:tcPr>
                <w:p w14:paraId="6FEDEB0B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だいたい</w:t>
                  </w:r>
                </w:p>
                <w:p w14:paraId="155F09FF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理解できた</w:t>
                  </w:r>
                </w:p>
              </w:tc>
              <w:tc>
                <w:tcPr>
                  <w:tcW w:w="1183" w:type="dxa"/>
                  <w:vAlign w:val="bottom"/>
                </w:tcPr>
                <w:p w14:paraId="7A0F3EFE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どちらとも</w:t>
                  </w:r>
                </w:p>
                <w:p w14:paraId="35F0A1CA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いえない</w:t>
                  </w:r>
                </w:p>
              </w:tc>
              <w:tc>
                <w:tcPr>
                  <w:tcW w:w="1183" w:type="dxa"/>
                  <w:vAlign w:val="bottom"/>
                </w:tcPr>
                <w:p w14:paraId="6B7BA49D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あまり理解</w:t>
                  </w:r>
                </w:p>
                <w:p w14:paraId="0166F9E6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できなかった</w:t>
                  </w:r>
                </w:p>
              </w:tc>
              <w:tc>
                <w:tcPr>
                  <w:tcW w:w="1183" w:type="dxa"/>
                  <w:vAlign w:val="bottom"/>
                </w:tcPr>
                <w:p w14:paraId="668D9E88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理解</w:t>
                  </w:r>
                </w:p>
                <w:p w14:paraId="6207A72A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できなかった</w:t>
                  </w:r>
                </w:p>
              </w:tc>
            </w:tr>
            <w:tr w:rsidR="00940DF2" w14:paraId="789F307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2161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025123EB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◆理解度はいかがですか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vAlign w:val="center"/>
                </w:tcPr>
                <w:p w14:paraId="7DDBA31E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6E0DB14E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1E57F466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2F47B8A9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6D83E96F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  <w:tr w:rsidR="00940DF2" w14:paraId="78D0687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537"/>
              </w:trPr>
              <w:tc>
                <w:tcPr>
                  <w:tcW w:w="2161" w:type="dxa"/>
                  <w:vAlign w:val="center"/>
                </w:tcPr>
                <w:p w14:paraId="0E127FA0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</w:p>
              </w:tc>
              <w:tc>
                <w:tcPr>
                  <w:tcW w:w="1182" w:type="dxa"/>
                  <w:vAlign w:val="bottom"/>
                </w:tcPr>
                <w:p w14:paraId="76B6DA7D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役にたちそう</w:t>
                  </w:r>
                </w:p>
              </w:tc>
              <w:tc>
                <w:tcPr>
                  <w:tcW w:w="1183" w:type="dxa"/>
                  <w:vAlign w:val="bottom"/>
                </w:tcPr>
                <w:p w14:paraId="5FE8E48B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すこし</w:t>
                  </w:r>
                </w:p>
                <w:p w14:paraId="0494A182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役にたちそう</w:t>
                  </w:r>
                </w:p>
              </w:tc>
              <w:tc>
                <w:tcPr>
                  <w:tcW w:w="1183" w:type="dxa"/>
                  <w:vAlign w:val="bottom"/>
                </w:tcPr>
                <w:p w14:paraId="5504B91D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どちらとも</w:t>
                  </w:r>
                </w:p>
                <w:p w14:paraId="313E72EA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いえない</w:t>
                  </w:r>
                </w:p>
              </w:tc>
              <w:tc>
                <w:tcPr>
                  <w:tcW w:w="1183" w:type="dxa"/>
                  <w:tcMar>
                    <w:left w:w="0" w:type="dxa"/>
                    <w:right w:w="0" w:type="dxa"/>
                  </w:tcMar>
                  <w:vAlign w:val="bottom"/>
                </w:tcPr>
                <w:p w14:paraId="43CB4BA1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あまり役に</w:t>
                  </w:r>
                </w:p>
                <w:p w14:paraId="69214A69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たちそうにない</w:t>
                  </w:r>
                </w:p>
              </w:tc>
              <w:tc>
                <w:tcPr>
                  <w:tcW w:w="1183" w:type="dxa"/>
                  <w:vAlign w:val="bottom"/>
                </w:tcPr>
                <w:p w14:paraId="3D307FB4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役にたち</w:t>
                  </w:r>
                </w:p>
                <w:p w14:paraId="089FE2E7" w14:textId="77777777" w:rsidR="00940DF2" w:rsidRDefault="00940DF2">
                  <w:pPr>
                    <w:pStyle w:val="8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そうにない</w:t>
                  </w:r>
                </w:p>
              </w:tc>
            </w:tr>
            <w:tr w:rsidR="00940DF2" w14:paraId="622C87E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442"/>
              </w:trPr>
              <w:tc>
                <w:tcPr>
                  <w:tcW w:w="2161" w:type="dxa"/>
                  <w:tcMar>
                    <w:left w:w="0" w:type="dxa"/>
                    <w:right w:w="0" w:type="dxa"/>
                  </w:tcMar>
                  <w:vAlign w:val="center"/>
                </w:tcPr>
                <w:p w14:paraId="6E44B868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◆仕事への役立ち度は</w:t>
                  </w:r>
                </w:p>
                <w:p w14:paraId="5D634E83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いかがですか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vAlign w:val="center"/>
                </w:tcPr>
                <w:p w14:paraId="45C7E49C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209A1987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52D21640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60AC76A8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  <w:tc>
                <w:tcPr>
                  <w:tcW w:w="1183" w:type="dxa"/>
                  <w:tcBorders>
                    <w:bottom w:val="single" w:sz="4" w:space="0" w:color="auto"/>
                  </w:tcBorders>
                  <w:vAlign w:val="center"/>
                </w:tcPr>
                <w:p w14:paraId="5350E9F7" w14:textId="77777777" w:rsidR="00940DF2" w:rsidRDefault="00940DF2">
                  <w:pPr>
                    <w:pStyle w:val="9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8"/>
                    </w:rPr>
                    <w:t>□</w:t>
                  </w:r>
                </w:p>
              </w:tc>
            </w:tr>
          </w:tbl>
          <w:p w14:paraId="61660387" w14:textId="77777777" w:rsidR="00940DF2" w:rsidRDefault="00940DF2">
            <w:pPr>
              <w:pStyle w:val="9"/>
              <w:rPr>
                <w:rFonts w:hint="eastAsia"/>
              </w:rPr>
            </w:pPr>
          </w:p>
          <w:p w14:paraId="21A239BF" w14:textId="77777777" w:rsidR="00940DF2" w:rsidRDefault="00940DF2">
            <w:pPr>
              <w:pStyle w:val="9"/>
              <w:spacing w:beforeLines="50" w:before="160" w:afterLines="50" w:after="160"/>
              <w:rPr>
                <w:rFonts w:hint="eastAsia"/>
              </w:rPr>
            </w:pPr>
            <w:r>
              <w:rPr>
                <w:rFonts w:hint="eastAsia"/>
              </w:rPr>
              <w:t>◆その他ご希望など</w:t>
            </w:r>
          </w:p>
          <w:tbl>
            <w:tblPr>
              <w:tblW w:w="0" w:type="auto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76"/>
            </w:tblGrid>
            <w:tr w:rsidR="00940DF2" w14:paraId="510F61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1912"/>
              </w:trPr>
              <w:tc>
                <w:tcPr>
                  <w:tcW w:w="8045" w:type="dxa"/>
                </w:tcPr>
                <w:p w14:paraId="678E16D9" w14:textId="77777777" w:rsidR="00940DF2" w:rsidRDefault="00940DF2">
                  <w:pPr>
                    <w:pStyle w:val="9"/>
                    <w:rPr>
                      <w:rFonts w:hint="eastAsia"/>
                    </w:rPr>
                  </w:pPr>
                </w:p>
              </w:tc>
            </w:tr>
          </w:tbl>
          <w:p w14:paraId="560C9C86" w14:textId="77777777" w:rsidR="00940DF2" w:rsidRDefault="00940DF2">
            <w:pPr>
              <w:pStyle w:val="9"/>
              <w:rPr>
                <w:rFonts w:hint="eastAsia"/>
              </w:rPr>
            </w:pPr>
          </w:p>
        </w:tc>
      </w:tr>
    </w:tbl>
    <w:p w14:paraId="203AE6ED" w14:textId="77777777" w:rsidR="00940DF2" w:rsidRDefault="00940DF2">
      <w:pPr>
        <w:rPr>
          <w:rFonts w:hint="eastAsia"/>
        </w:rPr>
      </w:pPr>
    </w:p>
    <w:sectPr w:rsidR="00940DF2">
      <w:headerReference w:type="even" r:id="rId7"/>
      <w:footerReference w:type="default" r:id="rId8"/>
      <w:type w:val="continuous"/>
      <w:pgSz w:w="11906" w:h="16838"/>
      <w:pgMar w:top="2268" w:right="1701" w:bottom="1985" w:left="1701" w:header="680" w:footer="1021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A22AC" w14:textId="77777777" w:rsidR="00940DF2" w:rsidRDefault="00940DF2">
      <w:r>
        <w:separator/>
      </w:r>
    </w:p>
  </w:endnote>
  <w:endnote w:type="continuationSeparator" w:id="0">
    <w:p w14:paraId="33E2D47D" w14:textId="77777777" w:rsidR="00940DF2" w:rsidRDefault="0094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B467" w14:textId="77777777" w:rsidR="00940DF2" w:rsidRDefault="00940DF2">
    <w:pPr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9CDE5" w14:textId="77777777" w:rsidR="00940DF2" w:rsidRDefault="00940DF2">
      <w:r>
        <w:separator/>
      </w:r>
    </w:p>
  </w:footnote>
  <w:footnote w:type="continuationSeparator" w:id="0">
    <w:p w14:paraId="24C31E28" w14:textId="77777777" w:rsidR="00940DF2" w:rsidRDefault="0094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395"/>
    </w:tblGrid>
    <w:tr w:rsidR="00940DF2" w14:paraId="08D040BF" w14:textId="77777777">
      <w:tblPrEx>
        <w:tblCellMar>
          <w:top w:w="0" w:type="dxa"/>
          <w:bottom w:w="0" w:type="dxa"/>
        </w:tblCellMar>
      </w:tblPrEx>
      <w:trPr>
        <w:trHeight w:val="227"/>
      </w:trPr>
      <w:tc>
        <w:tcPr>
          <w:tcW w:w="8640" w:type="dxa"/>
          <w:vAlign w:val="center"/>
        </w:tcPr>
        <w:p w14:paraId="03951195" w14:textId="77777777" w:rsidR="00940DF2" w:rsidRDefault="00940DF2">
          <w:pPr>
            <w:rPr>
              <w:rFonts w:hint="eastAsia"/>
            </w:rPr>
          </w:pPr>
          <w:r>
            <w:rPr>
              <w:rFonts w:hint="eastAsia"/>
            </w:rPr>
            <w:t>第１部　？？？？？</w:t>
          </w:r>
        </w:p>
      </w:tc>
    </w:tr>
  </w:tbl>
  <w:p w14:paraId="38509B08" w14:textId="77777777" w:rsidR="00940DF2" w:rsidRDefault="00940DF2">
    <w:pPr>
      <w:spacing w:before="120" w:after="720"/>
      <w:rPr>
        <w:rFonts w:hint="eastAsia"/>
      </w:rPr>
    </w:pPr>
    <w:r>
      <w:rPr>
        <w:rFonts w:hint="eastAsia"/>
      </w:rPr>
      <w:t>第１章　？？？？？</w:t>
    </w:r>
  </w:p>
  <w:tbl>
    <w:tblPr>
      <w:tblW w:w="8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0"/>
    </w:tblGrid>
    <w:tr w:rsidR="00940DF2" w14:paraId="61631B79" w14:textId="77777777">
      <w:tblPrEx>
        <w:tblCellMar>
          <w:top w:w="0" w:type="dxa"/>
          <w:bottom w:w="0" w:type="dxa"/>
        </w:tblCellMar>
      </w:tblPrEx>
      <w:trPr>
        <w:trHeight w:val="374"/>
      </w:trPr>
      <w:tc>
        <w:tcPr>
          <w:tcW w:w="8640" w:type="dxa"/>
          <w:tcBorders>
            <w:top w:val="nil"/>
            <w:left w:val="nil"/>
            <w:bottom w:val="thinThickLargeGap" w:sz="24" w:space="0" w:color="auto"/>
            <w:right w:val="nil"/>
          </w:tcBorders>
        </w:tcPr>
        <w:p w14:paraId="07584BDD" w14:textId="77777777" w:rsidR="00940DF2" w:rsidRDefault="00940DF2">
          <w:pPr>
            <w:rPr>
              <w:rFonts w:hint="eastAsia"/>
            </w:rPr>
          </w:pPr>
          <w:r>
            <w:rPr>
              <w:rFonts w:hint="eastAsia"/>
              <w:shd w:val="solid" w:color="auto" w:fill="auto"/>
            </w:rPr>
            <w:t>第０節</w:t>
          </w:r>
          <w:r>
            <w:rPr>
              <w:rFonts w:hint="eastAsia"/>
            </w:rPr>
            <w:t xml:space="preserve"> ？？？？？</w:t>
          </w:r>
        </w:p>
      </w:tc>
    </w:tr>
  </w:tbl>
  <w:p w14:paraId="3221E805" w14:textId="77777777" w:rsidR="00940DF2" w:rsidRDefault="00940DF2">
    <w:pPr>
      <w:rPr>
        <w:rFonts w:hint="eastAsia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6311A"/>
    <w:multiLevelType w:val="hybridMultilevel"/>
    <w:tmpl w:val="F6384888"/>
    <w:lvl w:ilvl="0">
      <w:numFmt w:val="bullet"/>
      <w:suff w:val="space"/>
      <w:lvlText w:val="◆"/>
      <w:lvlJc w:val="left"/>
      <w:pPr>
        <w:ind w:left="180" w:hanging="180"/>
      </w:pPr>
      <w:rPr>
        <w:rFonts w:ascii="ＭＳ ゴシック" w:eastAsia="ＭＳ ゴシック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960"/>
  <w:drawingGridHorizontalSpacing w:val="100"/>
  <w:drawingGridVerticalSpacing w:val="16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B3B"/>
    <w:rsid w:val="00003D8A"/>
    <w:rsid w:val="00800B3B"/>
    <w:rsid w:val="0094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overlap="f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500E060F"/>
  <w15:chartTrackingRefBased/>
  <w15:docId w15:val="{50DAFFC7-6A5E-4BEE-8E81-E26DB1D4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afterLines="50" w:after="50"/>
      <w:outlineLvl w:val="0"/>
    </w:pPr>
    <w:rPr>
      <w:rFonts w:hAnsi="Helvetica"/>
      <w:b/>
    </w:rPr>
  </w:style>
  <w:style w:type="paragraph" w:styleId="2">
    <w:name w:val="heading 2"/>
    <w:basedOn w:val="a"/>
    <w:next w:val="a"/>
    <w:qFormat/>
    <w:pPr>
      <w:keepNext/>
      <w:snapToGrid w:val="0"/>
      <w:jc w:val="center"/>
      <w:outlineLvl w:val="1"/>
    </w:pPr>
    <w:rPr>
      <w:rFonts w:hAnsi="Helvetica"/>
      <w:b/>
      <w:sz w:val="28"/>
    </w:rPr>
  </w:style>
  <w:style w:type="paragraph" w:styleId="3">
    <w:name w:val="heading 3"/>
    <w:basedOn w:val="a"/>
    <w:next w:val="a"/>
    <w:qFormat/>
    <w:pPr>
      <w:keepNext/>
      <w:ind w:leftChars="280" w:left="280"/>
      <w:outlineLvl w:val="2"/>
    </w:pPr>
    <w:rPr>
      <w:rFonts w:hAnsi="Helvetica"/>
      <w:b/>
      <w:sz w:val="22"/>
    </w:rPr>
  </w:style>
  <w:style w:type="paragraph" w:styleId="4">
    <w:name w:val="heading 4"/>
    <w:basedOn w:val="a"/>
    <w:next w:val="a"/>
    <w:qFormat/>
    <w:pPr>
      <w:keepNext/>
      <w:spacing w:beforeLines="100" w:before="100"/>
      <w:ind w:leftChars="280" w:left="280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</w:style>
  <w:style w:type="paragraph" w:customStyle="1" w:styleId="9">
    <w:name w:val="本文 9"/>
    <w:basedOn w:val="a3"/>
    <w:rPr>
      <w:sz w:val="18"/>
    </w:rPr>
  </w:style>
  <w:style w:type="paragraph" w:customStyle="1" w:styleId="8">
    <w:name w:val="本文 8"/>
    <w:basedOn w:val="9"/>
    <w:rPr>
      <w:sz w:val="16"/>
    </w:rPr>
  </w:style>
  <w:style w:type="paragraph" w:customStyle="1" w:styleId="7">
    <w:name w:val="本文 7"/>
    <w:basedOn w:val="a3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Microsoft%20Office%202001:&#12486;&#12531;&#12503;&#12524;&#12540;&#12488;:&#20491;&#20154;&#29992;&#12486;&#12531;&#12503;&#12524;&#12540;&#12488;:&#12471;&#12540;&#12488;&#9633;&#65281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シート□！.dot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研修評価シート</vt:lpstr>
      <vt:lpstr>研修評価シート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研修評価シート</dc:title>
  <dc:subject/>
  <dc:creator>研修評価シート</dc:creator>
  <cp:keywords/>
  <cp:lastModifiedBy>fine business</cp:lastModifiedBy>
  <cp:revision>2</cp:revision>
  <cp:lastPrinted>2002-09-12T01:49:00Z</cp:lastPrinted>
  <dcterms:created xsi:type="dcterms:W3CDTF">2021-12-13T02:32:00Z</dcterms:created>
  <dcterms:modified xsi:type="dcterms:W3CDTF">2021-12-13T02:32:00Z</dcterms:modified>
</cp:coreProperties>
</file>