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5FDC" w14:textId="77777777" w:rsidR="009D4246" w:rsidRDefault="009D424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目標設定シート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6845"/>
        <w:gridCol w:w="1231"/>
        <w:gridCol w:w="2246"/>
        <w:gridCol w:w="926"/>
        <w:gridCol w:w="3312"/>
      </w:tblGrid>
      <w:tr w:rsidR="009D4246" w14:paraId="243130CF" w14:textId="77777777">
        <w:trPr>
          <w:cantSplit/>
          <w:trHeight w:val="560"/>
        </w:trPr>
        <w:tc>
          <w:tcPr>
            <w:tcW w:w="6972" w:type="dxa"/>
            <w:vMerge w:val="restart"/>
          </w:tcPr>
          <w:p w14:paraId="1EA684A4" w14:textId="77777777" w:rsidR="009D4246" w:rsidRDefault="009D4246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この目標設定シートは、来期１年間目標を持って業務に取り組むために、あらか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じめ目標を設定するシートです。</w:t>
            </w:r>
          </w:p>
          <w:p w14:paraId="753B5C05" w14:textId="77777777" w:rsidR="009D4246" w:rsidRDefault="009D4246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次の点に留意して目標を設定してください。</w:t>
            </w:r>
          </w:p>
          <w:p w14:paraId="014620DC" w14:textId="77777777" w:rsidR="009D4246" w:rsidRDefault="009D4246">
            <w:pPr>
              <w:rPr>
                <w:rFonts w:hint="eastAsia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①目標は、具体的であり、指標化、定量化できるものであること。②目標は、実現容易なものでないこと。③ｳｪｲﾄは合計で100％とすること。④目標の数は自由であること。⑤「目標の修正とフィードバック」欄は記入しないこと。</w:t>
            </w:r>
          </w:p>
        </w:tc>
        <w:tc>
          <w:tcPr>
            <w:tcW w:w="1248" w:type="dxa"/>
            <w:vAlign w:val="center"/>
          </w:tcPr>
          <w:p w14:paraId="7A6740E8" w14:textId="77777777" w:rsidR="009D4246" w:rsidRDefault="009D42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対象期間</w:t>
            </w:r>
          </w:p>
        </w:tc>
        <w:tc>
          <w:tcPr>
            <w:tcW w:w="6548" w:type="dxa"/>
            <w:gridSpan w:val="3"/>
            <w:vAlign w:val="center"/>
          </w:tcPr>
          <w:p w14:paraId="6631EBD5" w14:textId="77777777" w:rsidR="009D4246" w:rsidRDefault="00BD69F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9D4246">
              <w:rPr>
                <w:rFonts w:hint="eastAsia"/>
              </w:rPr>
              <w:t xml:space="preserve">　　　年　　　月　　　日～</w:t>
            </w:r>
            <w:r>
              <w:rPr>
                <w:rFonts w:hint="eastAsia"/>
              </w:rPr>
              <w:t xml:space="preserve">　　</w:t>
            </w:r>
            <w:r w:rsidR="009D4246">
              <w:rPr>
                <w:rFonts w:hint="eastAsia"/>
              </w:rPr>
              <w:t xml:space="preserve">　　　年　　　月　　　日</w:t>
            </w:r>
          </w:p>
        </w:tc>
      </w:tr>
      <w:tr w:rsidR="009D4246" w14:paraId="2E92BE69" w14:textId="77777777">
        <w:trPr>
          <w:cantSplit/>
          <w:trHeight w:val="561"/>
        </w:trPr>
        <w:tc>
          <w:tcPr>
            <w:tcW w:w="6972" w:type="dxa"/>
            <w:vMerge/>
          </w:tcPr>
          <w:p w14:paraId="0E2A344B" w14:textId="77777777" w:rsidR="009D4246" w:rsidRDefault="009D4246">
            <w:pPr>
              <w:rPr>
                <w:rFonts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0424D27A" w14:textId="77777777" w:rsidR="009D4246" w:rsidRDefault="009D42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記入日</w:t>
            </w:r>
          </w:p>
        </w:tc>
        <w:tc>
          <w:tcPr>
            <w:tcW w:w="6548" w:type="dxa"/>
            <w:gridSpan w:val="3"/>
            <w:vAlign w:val="center"/>
          </w:tcPr>
          <w:p w14:paraId="13AB52C3" w14:textId="77777777" w:rsidR="009D4246" w:rsidRDefault="00BD69F8">
            <w:pPr>
              <w:ind w:firstLineChars="200" w:firstLine="4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9D4246">
              <w:rPr>
                <w:rFonts w:hint="eastAsia"/>
              </w:rPr>
              <w:t xml:space="preserve">　　　年　　　月　　　日</w:t>
            </w:r>
          </w:p>
        </w:tc>
      </w:tr>
      <w:tr w:rsidR="009D4246" w14:paraId="1D1EB6D7" w14:textId="77777777">
        <w:trPr>
          <w:cantSplit/>
          <w:trHeight w:val="561"/>
        </w:trPr>
        <w:tc>
          <w:tcPr>
            <w:tcW w:w="6972" w:type="dxa"/>
            <w:vMerge/>
          </w:tcPr>
          <w:p w14:paraId="4E9F8521" w14:textId="77777777" w:rsidR="009D4246" w:rsidRDefault="009D4246">
            <w:pPr>
              <w:rPr>
                <w:rFonts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58C32BA9" w14:textId="77777777" w:rsidR="009D4246" w:rsidRDefault="009D42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2288" w:type="dxa"/>
            <w:vAlign w:val="center"/>
          </w:tcPr>
          <w:p w14:paraId="526EE915" w14:textId="77777777" w:rsidR="009D4246" w:rsidRDefault="009D4246">
            <w:pPr>
              <w:rPr>
                <w:rFonts w:hint="eastAsia"/>
                <w:szCs w:val="21"/>
              </w:rPr>
            </w:pPr>
          </w:p>
        </w:tc>
        <w:tc>
          <w:tcPr>
            <w:tcW w:w="936" w:type="dxa"/>
            <w:vAlign w:val="center"/>
          </w:tcPr>
          <w:p w14:paraId="03F099AF" w14:textId="77777777" w:rsidR="009D4246" w:rsidRDefault="009D42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324" w:type="dxa"/>
            <w:vAlign w:val="center"/>
          </w:tcPr>
          <w:p w14:paraId="404473E4" w14:textId="77777777" w:rsidR="009D4246" w:rsidRDefault="009D4246">
            <w:pPr>
              <w:ind w:firstLineChars="1200" w:firstLine="249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</w:tbl>
    <w:p w14:paraId="3E5914BF" w14:textId="77777777" w:rsidR="009D4246" w:rsidRDefault="009D4246">
      <w:pPr>
        <w:rPr>
          <w:rFonts w:hint="eastAsia"/>
          <w:b/>
        </w:rPr>
      </w:pPr>
      <w:r>
        <w:rPr>
          <w:rFonts w:hint="eastAsia"/>
          <w:b/>
        </w:rPr>
        <w:t>来年の目標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704"/>
        <w:gridCol w:w="4101"/>
        <w:gridCol w:w="1028"/>
      </w:tblGrid>
      <w:tr w:rsidR="009D4246" w14:paraId="512B04C9" w14:textId="77777777">
        <w:tc>
          <w:tcPr>
            <w:tcW w:w="728" w:type="dxa"/>
            <w:vAlign w:val="center"/>
          </w:tcPr>
          <w:p w14:paraId="7A7DB787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840" w:type="dxa"/>
            <w:vAlign w:val="center"/>
          </w:tcPr>
          <w:p w14:paraId="43F6B592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到達目標及び目標達成に向けての具体的な手段・方法</w:t>
            </w:r>
          </w:p>
        </w:tc>
        <w:tc>
          <w:tcPr>
            <w:tcW w:w="4160" w:type="dxa"/>
            <w:vAlign w:val="center"/>
          </w:tcPr>
          <w:p w14:paraId="6AA081DF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スケジュール（期間、日程）</w:t>
            </w:r>
          </w:p>
        </w:tc>
        <w:tc>
          <w:tcPr>
            <w:tcW w:w="1036" w:type="dxa"/>
            <w:vAlign w:val="center"/>
          </w:tcPr>
          <w:p w14:paraId="2AA32E11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ｳｪｲﾄ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9D4246" w14:paraId="7C013999" w14:textId="77777777">
        <w:trPr>
          <w:trHeight w:val="1304"/>
        </w:trPr>
        <w:tc>
          <w:tcPr>
            <w:tcW w:w="728" w:type="dxa"/>
            <w:vAlign w:val="center"/>
          </w:tcPr>
          <w:p w14:paraId="7A637F36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840" w:type="dxa"/>
          </w:tcPr>
          <w:p w14:paraId="561445E8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4160" w:type="dxa"/>
          </w:tcPr>
          <w:p w14:paraId="62CAC8E5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1036" w:type="dxa"/>
          </w:tcPr>
          <w:p w14:paraId="1889DD73" w14:textId="77777777" w:rsidR="009D4246" w:rsidRDefault="009D4246">
            <w:pPr>
              <w:rPr>
                <w:rFonts w:hint="eastAsia"/>
              </w:rPr>
            </w:pPr>
          </w:p>
        </w:tc>
      </w:tr>
      <w:tr w:rsidR="009D4246" w14:paraId="642B797F" w14:textId="77777777">
        <w:trPr>
          <w:trHeight w:val="1304"/>
        </w:trPr>
        <w:tc>
          <w:tcPr>
            <w:tcW w:w="728" w:type="dxa"/>
            <w:vAlign w:val="center"/>
          </w:tcPr>
          <w:p w14:paraId="560BA4F5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840" w:type="dxa"/>
          </w:tcPr>
          <w:p w14:paraId="17C426F2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4160" w:type="dxa"/>
          </w:tcPr>
          <w:p w14:paraId="5B16C085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1036" w:type="dxa"/>
          </w:tcPr>
          <w:p w14:paraId="12E48769" w14:textId="77777777" w:rsidR="009D4246" w:rsidRDefault="009D4246">
            <w:pPr>
              <w:rPr>
                <w:rFonts w:hint="eastAsia"/>
              </w:rPr>
            </w:pPr>
          </w:p>
        </w:tc>
      </w:tr>
      <w:tr w:rsidR="009D4246" w14:paraId="5D4A2663" w14:textId="77777777">
        <w:trPr>
          <w:trHeight w:val="1304"/>
        </w:trPr>
        <w:tc>
          <w:tcPr>
            <w:tcW w:w="728" w:type="dxa"/>
            <w:vAlign w:val="center"/>
          </w:tcPr>
          <w:p w14:paraId="72E0D95F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840" w:type="dxa"/>
          </w:tcPr>
          <w:p w14:paraId="3700025B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4160" w:type="dxa"/>
          </w:tcPr>
          <w:p w14:paraId="166725D1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1036" w:type="dxa"/>
          </w:tcPr>
          <w:p w14:paraId="0E2284B7" w14:textId="77777777" w:rsidR="009D4246" w:rsidRDefault="009D4246">
            <w:pPr>
              <w:rPr>
                <w:rFonts w:hint="eastAsia"/>
              </w:rPr>
            </w:pPr>
          </w:p>
        </w:tc>
      </w:tr>
      <w:tr w:rsidR="009D4246" w14:paraId="7B1A7204" w14:textId="77777777">
        <w:trPr>
          <w:trHeight w:val="1304"/>
        </w:trPr>
        <w:tc>
          <w:tcPr>
            <w:tcW w:w="728" w:type="dxa"/>
            <w:vAlign w:val="center"/>
          </w:tcPr>
          <w:p w14:paraId="00AF8FDE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840" w:type="dxa"/>
          </w:tcPr>
          <w:p w14:paraId="6A2EDA57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4160" w:type="dxa"/>
          </w:tcPr>
          <w:p w14:paraId="227B1945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1036" w:type="dxa"/>
          </w:tcPr>
          <w:p w14:paraId="67852CF4" w14:textId="77777777" w:rsidR="009D4246" w:rsidRDefault="009D4246">
            <w:pPr>
              <w:rPr>
                <w:rFonts w:hint="eastAsia"/>
              </w:rPr>
            </w:pPr>
          </w:p>
        </w:tc>
      </w:tr>
      <w:tr w:rsidR="009D4246" w14:paraId="282D6878" w14:textId="77777777">
        <w:trPr>
          <w:trHeight w:val="1304"/>
        </w:trPr>
        <w:tc>
          <w:tcPr>
            <w:tcW w:w="728" w:type="dxa"/>
            <w:vAlign w:val="center"/>
          </w:tcPr>
          <w:p w14:paraId="4094FA71" w14:textId="77777777" w:rsidR="009D4246" w:rsidRDefault="009D42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840" w:type="dxa"/>
          </w:tcPr>
          <w:p w14:paraId="2E58859D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4160" w:type="dxa"/>
          </w:tcPr>
          <w:p w14:paraId="150A933B" w14:textId="77777777" w:rsidR="009D4246" w:rsidRDefault="009D4246">
            <w:pPr>
              <w:rPr>
                <w:rFonts w:hint="eastAsia"/>
              </w:rPr>
            </w:pPr>
          </w:p>
        </w:tc>
        <w:tc>
          <w:tcPr>
            <w:tcW w:w="1036" w:type="dxa"/>
          </w:tcPr>
          <w:p w14:paraId="51BF04F1" w14:textId="77777777" w:rsidR="009D4246" w:rsidRDefault="009D4246">
            <w:pPr>
              <w:rPr>
                <w:rFonts w:hint="eastAsia"/>
              </w:rPr>
            </w:pPr>
          </w:p>
        </w:tc>
      </w:tr>
    </w:tbl>
    <w:p w14:paraId="710D920A" w14:textId="77777777" w:rsidR="009D4246" w:rsidRDefault="009D4246">
      <w:pPr>
        <w:rPr>
          <w:rFonts w:hint="eastAsia"/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あなたの位置・役割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9D4246" w14:paraId="4DC23CCB" w14:textId="77777777">
        <w:tc>
          <w:tcPr>
            <w:tcW w:w="14768" w:type="dxa"/>
          </w:tcPr>
          <w:p w14:paraId="30A890A8" w14:textId="77777777" w:rsidR="009D4246" w:rsidRDefault="009D4246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あなたの現在の立場・職務に照らし合わせて、あなたが職場の中で果たすべき位置・役割はどのようなものだと思いますか？自由に記入してください。</w:t>
            </w:r>
          </w:p>
        </w:tc>
      </w:tr>
      <w:tr w:rsidR="009D4246" w14:paraId="21367304" w14:textId="77777777">
        <w:trPr>
          <w:trHeight w:val="2157"/>
        </w:trPr>
        <w:tc>
          <w:tcPr>
            <w:tcW w:w="14768" w:type="dxa"/>
          </w:tcPr>
          <w:p w14:paraId="2FA327B1" w14:textId="77777777" w:rsidR="009D4246" w:rsidRDefault="009D4246">
            <w:pPr>
              <w:rPr>
                <w:rFonts w:hint="eastAsia"/>
                <w:b/>
              </w:rPr>
            </w:pPr>
          </w:p>
        </w:tc>
      </w:tr>
    </w:tbl>
    <w:p w14:paraId="40E71F65" w14:textId="77777777" w:rsidR="009D4246" w:rsidRDefault="009D424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目標の修正とフィードバック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73"/>
        <w:gridCol w:w="1336"/>
        <w:gridCol w:w="3279"/>
        <w:gridCol w:w="1030"/>
        <w:gridCol w:w="4399"/>
      </w:tblGrid>
      <w:tr w:rsidR="009D4246" w14:paraId="7AAB49E6" w14:textId="77777777">
        <w:trPr>
          <w:trHeight w:val="562"/>
        </w:trPr>
        <w:tc>
          <w:tcPr>
            <w:tcW w:w="1356" w:type="dxa"/>
            <w:vAlign w:val="center"/>
          </w:tcPr>
          <w:p w14:paraId="7DAC2F58" w14:textId="77777777" w:rsidR="009D4246" w:rsidRDefault="009D424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記入者役職</w:t>
            </w:r>
          </w:p>
        </w:tc>
        <w:tc>
          <w:tcPr>
            <w:tcW w:w="3224" w:type="dxa"/>
            <w:vAlign w:val="center"/>
          </w:tcPr>
          <w:p w14:paraId="51A13203" w14:textId="77777777" w:rsidR="009D4246" w:rsidRDefault="009D424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52" w:type="dxa"/>
            <w:vAlign w:val="center"/>
          </w:tcPr>
          <w:p w14:paraId="30087E6C" w14:textId="77777777" w:rsidR="009D4246" w:rsidRDefault="009D424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3328" w:type="dxa"/>
            <w:vAlign w:val="center"/>
          </w:tcPr>
          <w:p w14:paraId="50E6CD33" w14:textId="77777777" w:rsidR="009D4246" w:rsidRDefault="009D424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14:paraId="415B00CF" w14:textId="77777777" w:rsidR="009D4246" w:rsidRDefault="009D424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4468" w:type="dxa"/>
            <w:vAlign w:val="center"/>
          </w:tcPr>
          <w:p w14:paraId="5B3AD286" w14:textId="77777777" w:rsidR="009D4246" w:rsidRDefault="00BD69F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</w:t>
            </w:r>
            <w:r w:rsidR="009D4246">
              <w:rPr>
                <w:rFonts w:hint="eastAsia"/>
              </w:rPr>
              <w:t xml:space="preserve">　　年　　月　　日</w:t>
            </w:r>
          </w:p>
        </w:tc>
      </w:tr>
      <w:tr w:rsidR="009D4246" w14:paraId="4E7AACFB" w14:textId="77777777">
        <w:trPr>
          <w:trHeight w:val="2722"/>
        </w:trPr>
        <w:tc>
          <w:tcPr>
            <w:tcW w:w="1356" w:type="dxa"/>
            <w:vAlign w:val="center"/>
          </w:tcPr>
          <w:p w14:paraId="183EF9FD" w14:textId="77777777" w:rsidR="009D4246" w:rsidRDefault="009D4246">
            <w:pPr>
              <w:rPr>
                <w:rFonts w:hint="eastAsia"/>
              </w:rPr>
            </w:pPr>
            <w:r>
              <w:rPr>
                <w:rFonts w:hint="eastAsia"/>
              </w:rPr>
              <w:t>目標に関する修正</w:t>
            </w:r>
          </w:p>
        </w:tc>
        <w:tc>
          <w:tcPr>
            <w:tcW w:w="13412" w:type="dxa"/>
            <w:gridSpan w:val="5"/>
          </w:tcPr>
          <w:p w14:paraId="43091515" w14:textId="77777777" w:rsidR="009D4246" w:rsidRDefault="009D4246">
            <w:pPr>
              <w:rPr>
                <w:rFonts w:hint="eastAsia"/>
              </w:rPr>
            </w:pPr>
          </w:p>
        </w:tc>
      </w:tr>
      <w:tr w:rsidR="009D4246" w14:paraId="35A06FCF" w14:textId="77777777">
        <w:trPr>
          <w:trHeight w:val="2722"/>
        </w:trPr>
        <w:tc>
          <w:tcPr>
            <w:tcW w:w="1356" w:type="dxa"/>
            <w:vAlign w:val="center"/>
          </w:tcPr>
          <w:p w14:paraId="534AF7AB" w14:textId="77777777" w:rsidR="009D4246" w:rsidRDefault="009D4246">
            <w:pPr>
              <w:rPr>
                <w:rFonts w:hint="eastAsia"/>
              </w:rPr>
            </w:pPr>
            <w:r>
              <w:rPr>
                <w:rFonts w:hint="eastAsia"/>
              </w:rPr>
              <w:t>位置・役割へのアドバイス</w:t>
            </w:r>
          </w:p>
        </w:tc>
        <w:tc>
          <w:tcPr>
            <w:tcW w:w="13412" w:type="dxa"/>
            <w:gridSpan w:val="5"/>
          </w:tcPr>
          <w:p w14:paraId="7E0C36D4" w14:textId="77777777" w:rsidR="009D4246" w:rsidRDefault="009D4246">
            <w:pPr>
              <w:rPr>
                <w:rFonts w:hint="eastAsia"/>
              </w:rPr>
            </w:pPr>
          </w:p>
        </w:tc>
      </w:tr>
    </w:tbl>
    <w:p w14:paraId="66EE175D" w14:textId="77777777" w:rsidR="009D4246" w:rsidRDefault="009D4246">
      <w:pPr>
        <w:rPr>
          <w:rFonts w:hint="eastAsia"/>
          <w:b/>
        </w:rPr>
      </w:pPr>
    </w:p>
    <w:sectPr w:rsidR="009D4246">
      <w:pgSz w:w="16838" w:h="11906" w:orient="landscape" w:code="9"/>
      <w:pgMar w:top="1134" w:right="1134" w:bottom="851" w:left="1134" w:header="720" w:footer="720" w:gutter="0"/>
      <w:cols w:space="720"/>
      <w:noEndnote/>
      <w:docGrid w:type="linesAndChars" w:linePitch="291" w:charSpace="-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04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29"/>
    <w:rsid w:val="002F6B29"/>
    <w:rsid w:val="009D4246"/>
    <w:rsid w:val="00BD69F8"/>
    <w:rsid w:val="00D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55F7A7"/>
  <w15:chartTrackingRefBased/>
  <w15:docId w15:val="{0F0C5355-0091-42D3-9C60-E4AA43F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目標設定シート（フィードバック有）</vt:lpstr>
      <vt:lpstr>目標設定シート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目標設定シート（フィードバック有）</dc:title>
  <dc:subject/>
  <dc:creator>目標設定シート（フィードバック有）</dc:creator>
  <cp:keywords/>
  <dc:description/>
  <cp:lastModifiedBy>fine business</cp:lastModifiedBy>
  <cp:revision>2</cp:revision>
  <dcterms:created xsi:type="dcterms:W3CDTF">2021-12-12T05:10:00Z</dcterms:created>
  <dcterms:modified xsi:type="dcterms:W3CDTF">2021-12-12T05:10:00Z</dcterms:modified>
</cp:coreProperties>
</file>