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6" w:type="dxa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31"/>
        <w:gridCol w:w="225"/>
      </w:tblGrid>
      <w:tr w:rsidR="007D2E0D" w14:paraId="4A095E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44A5" w14:textId="77777777" w:rsidR="007D2E0D" w:rsidRDefault="007D2E0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健康状態告知書</w:t>
            </w:r>
          </w:p>
          <w:p w14:paraId="4A454143" w14:textId="77777777" w:rsidR="007D2E0D" w:rsidRDefault="007D2E0D">
            <w:pPr>
              <w:rPr>
                <w:u w:val="single"/>
              </w:rPr>
            </w:pPr>
            <w:r>
              <w:t xml:space="preserve"> </w:t>
            </w:r>
            <w:r>
              <w:rPr>
                <w:rFonts w:hint="eastAsia"/>
                <w:u w:val="single"/>
              </w:rPr>
              <w:t xml:space="preserve">（会社名）　　　　　　　　　　　　　　</w:t>
            </w:r>
          </w:p>
          <w:p w14:paraId="5DE58094" w14:textId="77777777" w:rsidR="007D2E0D" w:rsidRDefault="007D2E0D">
            <w:pPr>
              <w:rPr>
                <w:u w:val="single"/>
              </w:rPr>
            </w:pPr>
            <w:r>
              <w:t xml:space="preserve"> </w:t>
            </w:r>
            <w:r>
              <w:rPr>
                <w:rFonts w:hint="eastAsia"/>
                <w:u w:val="single"/>
              </w:rPr>
              <w:t xml:space="preserve">（代表者名）　　　　　　　　　　　　　</w:t>
            </w:r>
          </w:p>
          <w:p w14:paraId="4882946B" w14:textId="77777777" w:rsidR="007D2E0D" w:rsidRDefault="007D2E0D"/>
          <w:p w14:paraId="5484A0DD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 xml:space="preserve">　私は、貴社への入社を希望するにあたり、過去の傷病歴ならびに現在の健康状態を下記の</w:t>
            </w:r>
          </w:p>
          <w:p w14:paraId="7F1C2FDF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>通り告知します。</w:t>
            </w:r>
          </w:p>
          <w:p w14:paraId="77658C4C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 xml:space="preserve">　健康状態告知書の内容により、会社が医師の診断書の提出を求めたときは、速やかに提出</w:t>
            </w:r>
          </w:p>
          <w:p w14:paraId="0DC43D6B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>いたします。また、この健康告知書に事実と異なる虚偽の記載が判明した場合は、採用を取</w:t>
            </w:r>
          </w:p>
          <w:p w14:paraId="3C74E473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>り消されまたは雇用契約上相応の処分を受けても、異議申し立てを行いません。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6CDA8E" w14:textId="77777777" w:rsidR="007D2E0D" w:rsidRDefault="007D2E0D"/>
        </w:tc>
      </w:tr>
      <w:tr w:rsidR="007D2E0D" w14:paraId="5846CB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10"/>
        </w:trPr>
        <w:tc>
          <w:tcPr>
            <w:tcW w:w="9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BFA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>１．最近１年以内に、医師の診察・検査・治療・投薬を受けたことはありますか？</w:t>
            </w:r>
          </w:p>
          <w:p w14:paraId="642322CC" w14:textId="77777777" w:rsidR="007D2E0D" w:rsidRDefault="007D2E0D"/>
          <w:p w14:paraId="32FAEB6A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　ある　　ない</w:t>
            </w:r>
          </w:p>
          <w:p w14:paraId="5F260C49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 xml:space="preserve">　　「ある」の場合は、その傷病名、現在の症状を教えて下さい</w:t>
            </w:r>
          </w:p>
          <w:p w14:paraId="51B230FF" w14:textId="77777777" w:rsidR="007D2E0D" w:rsidRDefault="007D2E0D"/>
          <w:p w14:paraId="3C0E96BB" w14:textId="77777777" w:rsidR="007D2E0D" w:rsidRDefault="007D2E0D">
            <w:pPr>
              <w:rPr>
                <w:u w:val="dotted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傷病名　　　　　　　　　　　　　　　　　　　　　　　　　　　　　　　　　　　</w:t>
            </w:r>
          </w:p>
          <w:p w14:paraId="16B95396" w14:textId="77777777" w:rsidR="007D2E0D" w:rsidRDefault="007D2E0D"/>
          <w:p w14:paraId="5EC85830" w14:textId="77777777" w:rsidR="007D2E0D" w:rsidRDefault="007D2E0D"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現在の症状　　　　　　　　　　　　　　　　　　　　　　　　　　　　　　　　　</w:t>
            </w:r>
          </w:p>
          <w:p w14:paraId="46EC1A34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>２．過去３年以内に、病気やけがで入院したことがありますか？</w:t>
            </w:r>
          </w:p>
          <w:p w14:paraId="6AB624E4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　ある　　ない</w:t>
            </w:r>
          </w:p>
          <w:p w14:paraId="68B21D29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 xml:space="preserve">　　「ある」の場合は、その傷病名と期間を教えて下さい</w:t>
            </w:r>
          </w:p>
          <w:p w14:paraId="1415A209" w14:textId="77777777" w:rsidR="007D2E0D" w:rsidRDefault="007D2E0D"/>
          <w:p w14:paraId="1CF5FB94" w14:textId="77777777" w:rsidR="007D2E0D" w:rsidRDefault="007D2E0D">
            <w:pPr>
              <w:rPr>
                <w:u w:val="dotted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>傷病名</w:t>
            </w:r>
            <w:r>
              <w:rPr>
                <w:u w:val="dotted"/>
              </w:rPr>
              <w:t xml:space="preserve">                                      </w:t>
            </w: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23C11B1C" w14:textId="77777777" w:rsidR="007D2E0D" w:rsidRDefault="007D2E0D"/>
          <w:p w14:paraId="4239B971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 xml:space="preserve">　　期間　　　　　　　　　　　　　　　　　　　　　　　　　　　　　　　　　　　　</w:t>
            </w:r>
          </w:p>
          <w:p w14:paraId="3B8C0DB3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>３．視力、聴力、言語機能に障害はありますか？</w:t>
            </w:r>
          </w:p>
          <w:p w14:paraId="06F66A37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　ある　　ない</w:t>
            </w:r>
          </w:p>
          <w:p w14:paraId="36557FD2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 xml:space="preserve">　　「ある」の場合は、その状態について教えて下さい</w:t>
            </w:r>
          </w:p>
          <w:p w14:paraId="09156BD7" w14:textId="77777777" w:rsidR="007D2E0D" w:rsidRDefault="007D2E0D"/>
          <w:p w14:paraId="15D6D4B3" w14:textId="77777777" w:rsidR="007D2E0D" w:rsidRDefault="007D2E0D">
            <w:pPr>
              <w:rPr>
                <w:u w:val="dotted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障害の状態　　　　　　　　　　　　　　　　　　　　　　　　　　　　　　　　　</w:t>
            </w:r>
          </w:p>
          <w:p w14:paraId="6DAA9657" w14:textId="77777777" w:rsidR="007D2E0D" w:rsidRDefault="007D2E0D">
            <w:pPr>
              <w:ind w:left="512" w:rightChars="143" w:right="300" w:hangingChars="244" w:hanging="512"/>
            </w:pPr>
            <w:r>
              <w:t xml:space="preserve"> </w:t>
            </w:r>
            <w:r>
              <w:rPr>
                <w:rFonts w:hint="eastAsia"/>
              </w:rPr>
              <w:t>４．手、足、指について欠損または機能障害がありますか？　または背骨に変形や障害はありますか？</w:t>
            </w:r>
          </w:p>
          <w:p w14:paraId="4456741A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　ある　　ない</w:t>
            </w:r>
          </w:p>
          <w:p w14:paraId="43B0E3E2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 xml:space="preserve">　　「ある」の場合は、その状態について教えて下さい</w:t>
            </w:r>
          </w:p>
          <w:p w14:paraId="74233827" w14:textId="77777777" w:rsidR="007D2E0D" w:rsidRDefault="007D2E0D"/>
          <w:p w14:paraId="062E3552" w14:textId="77777777" w:rsidR="007D2E0D" w:rsidRDefault="007D2E0D">
            <w:pPr>
              <w:rPr>
                <w:u w:val="dotted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障害の状態　　　　　　　　　　　　　　　　　　　　　　　　　　　　　　　　　</w:t>
            </w:r>
          </w:p>
          <w:p w14:paraId="35C035B9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>５．腰痛、強度の肩こり、腱鞘炎等の症状はありますか？</w:t>
            </w:r>
          </w:p>
          <w:p w14:paraId="29D9D71F" w14:textId="77777777" w:rsidR="007D2E0D" w:rsidRDefault="007D2E0D"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　ある　　ない</w:t>
            </w:r>
          </w:p>
          <w:p w14:paraId="251E7CBB" w14:textId="77777777" w:rsidR="007D2E0D" w:rsidRDefault="007D2E0D">
            <w:r>
              <w:t xml:space="preserve">     </w:t>
            </w:r>
            <w:r>
              <w:rPr>
                <w:rFonts w:hint="eastAsia"/>
              </w:rPr>
              <w:t>「ある」の場合は、その症状について教えて下さい</w:t>
            </w:r>
          </w:p>
          <w:p w14:paraId="1DA3DBD1" w14:textId="77777777" w:rsidR="007D2E0D" w:rsidRDefault="007D2E0D"/>
          <w:p w14:paraId="32349826" w14:textId="77777777" w:rsidR="007D2E0D" w:rsidRDefault="007D2E0D">
            <w:pPr>
              <w:rPr>
                <w:u w:val="dotted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症状　　　　　　　　　　　　　　　　　　　　　　　　　　　　　　　　　　　　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DBEA0" w14:textId="77777777" w:rsidR="007D2E0D" w:rsidRDefault="007D2E0D"/>
        </w:tc>
      </w:tr>
      <w:tr w:rsidR="007D2E0D" w14:paraId="0782F9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9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43C0" w14:textId="77777777" w:rsidR="007D2E0D" w:rsidRDefault="007D2E0D">
            <w:pPr>
              <w:rPr>
                <w:rFonts w:hint="eastAsia"/>
              </w:rPr>
            </w:pPr>
            <w:r>
              <w:t xml:space="preserve"> </w:t>
            </w:r>
          </w:p>
          <w:p w14:paraId="78C0F83C" w14:textId="77777777" w:rsidR="007D2E0D" w:rsidRDefault="007D2E0D">
            <w:r>
              <w:rPr>
                <w:rFonts w:hint="eastAsia"/>
              </w:rPr>
              <w:t xml:space="preserve">　　　</w:t>
            </w:r>
            <w:r w:rsidR="00405A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1E000DAF" w14:textId="77777777" w:rsidR="007D2E0D" w:rsidRDefault="007D2E0D">
            <w:pPr>
              <w:rPr>
                <w:u w:val="single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住所　　　　　　　　　　　　　　　　　　　　　　　</w:t>
            </w:r>
          </w:p>
          <w:p w14:paraId="0319BE08" w14:textId="77777777" w:rsidR="007D2E0D" w:rsidRDefault="007D2E0D"/>
          <w:p w14:paraId="0D9BE903" w14:textId="77777777" w:rsidR="007D2E0D" w:rsidRDefault="007D2E0D">
            <w:pPr>
              <w:rPr>
                <w:rFonts w:hint="eastAsia"/>
                <w:u w:val="single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 xml:space="preserve">氏名　　　　　　　　　　　　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6E319" w14:textId="77777777" w:rsidR="007D2E0D" w:rsidRDefault="007D2E0D"/>
        </w:tc>
      </w:tr>
    </w:tbl>
    <w:p w14:paraId="46B3C8B0" w14:textId="77777777" w:rsidR="007D2E0D" w:rsidRDefault="007D2E0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この健康状態告知書は、当社の採用選考の資料とするものです。他に流用することは一切ありません。</w:t>
      </w:r>
    </w:p>
    <w:sectPr w:rsidR="007D2E0D">
      <w:pgSz w:w="11906" w:h="16838"/>
      <w:pgMar w:top="1474" w:right="1247" w:bottom="1474" w:left="1247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25"/>
    <w:rsid w:val="00405A25"/>
    <w:rsid w:val="007D2E0D"/>
    <w:rsid w:val="00F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F742F31"/>
  <w15:chartTrackingRefBased/>
  <w15:docId w15:val="{F13CE3DE-744C-415A-B239-A70112C1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健康状態告知書</vt:lpstr>
      <vt:lpstr>健康状態告知書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健康状態告知書</dc:title>
  <dc:subject/>
  <dc:creator>健康状態告知書</dc:creator>
  <cp:keywords/>
  <dc:description/>
  <cp:lastModifiedBy>fine business</cp:lastModifiedBy>
  <cp:revision>2</cp:revision>
  <cp:lastPrinted>2006-08-02T04:05:00Z</cp:lastPrinted>
  <dcterms:created xsi:type="dcterms:W3CDTF">2021-12-10T00:23:00Z</dcterms:created>
  <dcterms:modified xsi:type="dcterms:W3CDTF">2021-12-10T00:23:00Z</dcterms:modified>
</cp:coreProperties>
</file>